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3" w:rsidRPr="00335CF8" w:rsidRDefault="00EB7113" w:rsidP="009D24C2">
      <w:pPr>
        <w:pStyle w:val="-LettrehDestinataireadGEDA"/>
        <w:jc w:val="left"/>
        <w:rPr>
          <w:noProof w:val="0"/>
          <w:sz w:val="16"/>
          <w:szCs w:val="16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36973" w:rsidTr="00CD6725">
        <w:tc>
          <w:tcPr>
            <w:tcW w:w="10207" w:type="dxa"/>
          </w:tcPr>
          <w:p w:rsidR="00C36973" w:rsidRPr="00C36973" w:rsidRDefault="00C36973" w:rsidP="00C36973">
            <w:pPr>
              <w:pStyle w:val="-LettrehDestinataireadGEDA"/>
              <w:rPr>
                <w:noProof w:val="0"/>
                <w:szCs w:val="24"/>
              </w:rPr>
            </w:pPr>
          </w:p>
          <w:p w:rsidR="00C36973" w:rsidRPr="00C36973" w:rsidRDefault="00C36973" w:rsidP="00C36973">
            <w:pPr>
              <w:pStyle w:val="-LettrehDestinataireadGEDA"/>
              <w:rPr>
                <w:noProof w:val="0"/>
                <w:szCs w:val="24"/>
              </w:rPr>
            </w:pPr>
            <w:r w:rsidRPr="00C36973">
              <w:rPr>
                <w:noProof w:val="0"/>
                <w:szCs w:val="24"/>
              </w:rPr>
              <w:t>FICHE D’INSCRIPTION AU CENTRE DE LECTURE / MEDIATHEQUE – ENFANT –</w:t>
            </w:r>
          </w:p>
          <w:p w:rsidR="00C36973" w:rsidRPr="00C36973" w:rsidRDefault="009B2CCA" w:rsidP="00C36973">
            <w:pPr>
              <w:pStyle w:val="-LettrehDestinataireadGEDA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2023-2024</w:t>
            </w:r>
          </w:p>
          <w:p w:rsidR="00C36973" w:rsidRDefault="00C36973" w:rsidP="009D24C2">
            <w:pPr>
              <w:pStyle w:val="-LettrehDestinataireadGEDA"/>
              <w:jc w:val="left"/>
              <w:rPr>
                <w:noProof w:val="0"/>
                <w:sz w:val="16"/>
                <w:szCs w:val="16"/>
              </w:rPr>
            </w:pPr>
          </w:p>
        </w:tc>
      </w:tr>
    </w:tbl>
    <w:p w:rsidR="00C97954" w:rsidRPr="00335CF8" w:rsidRDefault="00C97954" w:rsidP="009D24C2">
      <w:pPr>
        <w:pStyle w:val="-LettrehDestinataireadGEDA"/>
        <w:jc w:val="left"/>
        <w:rPr>
          <w:noProof w:val="0"/>
          <w:sz w:val="16"/>
          <w:szCs w:val="16"/>
        </w:rPr>
      </w:pPr>
    </w:p>
    <w:p w:rsidR="00EB7113" w:rsidRDefault="00BA0DEC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Je soussigné</w:t>
      </w:r>
      <w:r w:rsidR="00EB7113" w:rsidRPr="008C1004">
        <w:rPr>
          <w:b w:val="0"/>
          <w:noProof w:val="0"/>
        </w:rPr>
        <w:t>(e),</w:t>
      </w:r>
    </w:p>
    <w:p w:rsidR="009B2CCA" w:rsidRPr="00EF0881" w:rsidRDefault="009B2CCA" w:rsidP="00EB7113">
      <w:pPr>
        <w:pStyle w:val="-LettrehDestinataireadGEDA"/>
        <w:jc w:val="left"/>
        <w:rPr>
          <w:b w:val="0"/>
          <w:noProof w:val="0"/>
        </w:rPr>
      </w:pPr>
    </w:p>
    <w:p w:rsidR="00EB7113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M.- Mme:………………………………………………………………</w:t>
      </w:r>
      <w:r w:rsidR="00BC6685" w:rsidRPr="008C1004">
        <w:rPr>
          <w:b w:val="0"/>
          <w:noProof w:val="0"/>
        </w:rPr>
        <w:t>..</w:t>
      </w:r>
      <w:r w:rsidR="00EF0881">
        <w:rPr>
          <w:b w:val="0"/>
          <w:noProof w:val="0"/>
        </w:rPr>
        <w:t>………………………</w:t>
      </w:r>
      <w:r w:rsidR="00CD6725">
        <w:rPr>
          <w:b w:val="0"/>
          <w:noProof w:val="0"/>
        </w:rPr>
        <w:t>…….</w:t>
      </w:r>
      <w:r w:rsidR="00EF0881">
        <w:rPr>
          <w:b w:val="0"/>
          <w:noProof w:val="0"/>
        </w:rPr>
        <w:t>.</w:t>
      </w:r>
    </w:p>
    <w:p w:rsidR="00EF0881" w:rsidRPr="00EF0881" w:rsidRDefault="00EF0881" w:rsidP="00EB7113">
      <w:pPr>
        <w:pStyle w:val="-LettrehDestinataireadGEDA"/>
        <w:jc w:val="left"/>
        <w:rPr>
          <w:b w:val="0"/>
          <w:noProof w:val="0"/>
        </w:rPr>
      </w:pP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Profession:…………………………………………………à…………………………………</w:t>
      </w:r>
      <w:r w:rsidR="002A1681" w:rsidRPr="008C1004">
        <w:rPr>
          <w:b w:val="0"/>
          <w:noProof w:val="0"/>
        </w:rPr>
        <w:t>…</w:t>
      </w:r>
      <w:r w:rsidR="00CD6725">
        <w:rPr>
          <w:b w:val="0"/>
          <w:noProof w:val="0"/>
        </w:rPr>
        <w:t>……</w:t>
      </w: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  <w:sz w:val="16"/>
          <w:szCs w:val="16"/>
        </w:rPr>
      </w:pPr>
    </w:p>
    <w:p w:rsidR="00EB7113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Téléphone</w:t>
      </w:r>
      <w:r w:rsidR="00773B8C" w:rsidRPr="008C1004">
        <w:rPr>
          <w:b w:val="0"/>
          <w:noProof w:val="0"/>
        </w:rPr>
        <w:t xml:space="preserve"> :………………………..(</w:t>
      </w:r>
      <w:proofErr w:type="spellStart"/>
      <w:r w:rsidR="00773B8C" w:rsidRPr="008C1004">
        <w:rPr>
          <w:b w:val="0"/>
          <w:noProof w:val="0"/>
        </w:rPr>
        <w:t>vini</w:t>
      </w:r>
      <w:proofErr w:type="spellEnd"/>
      <w:r w:rsidR="00773B8C" w:rsidRPr="008C1004">
        <w:rPr>
          <w:b w:val="0"/>
          <w:noProof w:val="0"/>
        </w:rPr>
        <w:t>)…………………</w:t>
      </w:r>
      <w:r w:rsidR="00C97954" w:rsidRPr="008C1004">
        <w:rPr>
          <w:b w:val="0"/>
          <w:noProof w:val="0"/>
        </w:rPr>
        <w:t xml:space="preserve">……… </w:t>
      </w:r>
      <w:r w:rsidRPr="008C1004">
        <w:rPr>
          <w:b w:val="0"/>
          <w:noProof w:val="0"/>
        </w:rPr>
        <w:t>(</w:t>
      </w:r>
      <w:proofErr w:type="gramStart"/>
      <w:r w:rsidRPr="008C1004">
        <w:rPr>
          <w:b w:val="0"/>
          <w:noProof w:val="0"/>
        </w:rPr>
        <w:t>bureau</w:t>
      </w:r>
      <w:proofErr w:type="gramEnd"/>
      <w:r w:rsidRPr="008C1004">
        <w:rPr>
          <w:b w:val="0"/>
          <w:noProof w:val="0"/>
        </w:rPr>
        <w:t>)</w:t>
      </w:r>
      <w:r w:rsidR="002A1681" w:rsidRPr="008C1004">
        <w:rPr>
          <w:b w:val="0"/>
          <w:noProof w:val="0"/>
        </w:rPr>
        <w:t>…………………</w:t>
      </w:r>
      <w:r w:rsidR="00CD6725">
        <w:rPr>
          <w:b w:val="0"/>
          <w:noProof w:val="0"/>
        </w:rPr>
        <w:t>……</w:t>
      </w:r>
      <w:r w:rsidR="002A1681" w:rsidRPr="008C1004">
        <w:rPr>
          <w:b w:val="0"/>
          <w:noProof w:val="0"/>
        </w:rPr>
        <w:t>…</w:t>
      </w:r>
    </w:p>
    <w:p w:rsidR="002C5547" w:rsidRDefault="002C5547" w:rsidP="00EB7113">
      <w:pPr>
        <w:pStyle w:val="-LettrehDestinataireadGEDA"/>
        <w:jc w:val="left"/>
        <w:rPr>
          <w:b w:val="0"/>
          <w:noProof w:val="0"/>
        </w:rPr>
      </w:pPr>
    </w:p>
    <w:p w:rsidR="002C5547" w:rsidRPr="008C1004" w:rsidRDefault="002C5547" w:rsidP="00EB7113">
      <w:pPr>
        <w:pStyle w:val="-LettrehDestinataireadGEDA"/>
        <w:jc w:val="left"/>
        <w:rPr>
          <w:b w:val="0"/>
          <w:noProof w:val="0"/>
        </w:rPr>
      </w:pPr>
      <w:r>
        <w:rPr>
          <w:b w:val="0"/>
          <w:noProof w:val="0"/>
        </w:rPr>
        <w:t>Adresse mail : …………………………………………………………………………………</w:t>
      </w:r>
      <w:r w:rsidR="00CD6725">
        <w:rPr>
          <w:b w:val="0"/>
          <w:noProof w:val="0"/>
        </w:rPr>
        <w:t>…...</w:t>
      </w:r>
      <w:r>
        <w:rPr>
          <w:b w:val="0"/>
          <w:noProof w:val="0"/>
        </w:rPr>
        <w:t>….</w:t>
      </w: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  <w:sz w:val="12"/>
          <w:szCs w:val="12"/>
        </w:rPr>
      </w:pPr>
    </w:p>
    <w:p w:rsidR="00EB7113" w:rsidRPr="00EF0881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Père, mère, représentant</w:t>
      </w:r>
      <w:r w:rsidR="006914A8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légal de</w:t>
      </w: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L’enfant</w:t>
      </w:r>
      <w:r w:rsidR="009B2CCA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:………………………………………………………………………………………</w:t>
      </w:r>
      <w:r w:rsidR="002A1681" w:rsidRPr="008C1004">
        <w:rPr>
          <w:b w:val="0"/>
          <w:noProof w:val="0"/>
        </w:rPr>
        <w:t>…</w:t>
      </w:r>
      <w:r w:rsidR="00CD6725">
        <w:rPr>
          <w:b w:val="0"/>
          <w:noProof w:val="0"/>
        </w:rPr>
        <w:t>..</w:t>
      </w: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  <w:sz w:val="12"/>
          <w:szCs w:val="12"/>
        </w:rPr>
      </w:pPr>
    </w:p>
    <w:p w:rsidR="00EB7113" w:rsidRPr="00CD6725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Né (e) le</w:t>
      </w:r>
      <w:r w:rsidR="009B2CCA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:……………………………………………à…………………………………………</w:t>
      </w:r>
      <w:r w:rsidR="00CD6725">
        <w:rPr>
          <w:b w:val="0"/>
          <w:noProof w:val="0"/>
        </w:rPr>
        <w:t>…</w:t>
      </w:r>
    </w:p>
    <w:p w:rsidR="00EB7113" w:rsidRPr="008C1004" w:rsidRDefault="00EB7113" w:rsidP="00EB7113">
      <w:pPr>
        <w:pStyle w:val="-LettrehDestinataireadGEDA"/>
        <w:jc w:val="left"/>
        <w:rPr>
          <w:b w:val="0"/>
          <w:noProof w:val="0"/>
        </w:rPr>
      </w:pPr>
      <w:r w:rsidRPr="008C1004">
        <w:rPr>
          <w:b w:val="0"/>
          <w:noProof w:val="0"/>
        </w:rPr>
        <w:t>Scolarisé (e) à l’école</w:t>
      </w:r>
      <w:r w:rsidR="009B2CCA">
        <w:rPr>
          <w:b w:val="0"/>
          <w:noProof w:val="0"/>
        </w:rPr>
        <w:t xml:space="preserve"> </w:t>
      </w:r>
      <w:r w:rsidR="002C5547">
        <w:rPr>
          <w:b w:val="0"/>
          <w:noProof w:val="0"/>
        </w:rPr>
        <w:t>:</w:t>
      </w:r>
      <w:r w:rsidR="00F524B2">
        <w:rPr>
          <w:b w:val="0"/>
          <w:noProof w:val="0"/>
        </w:rPr>
        <w:t xml:space="preserve"> …………………………………Classe : </w:t>
      </w:r>
      <w:r w:rsidR="002C5547">
        <w:rPr>
          <w:b w:val="0"/>
          <w:noProof w:val="0"/>
        </w:rPr>
        <w:t>…………..…………………</w:t>
      </w:r>
      <w:r w:rsidR="00CD6725">
        <w:rPr>
          <w:b w:val="0"/>
          <w:noProof w:val="0"/>
        </w:rPr>
        <w:t>.</w:t>
      </w:r>
      <w:r w:rsidR="002C5547">
        <w:rPr>
          <w:b w:val="0"/>
          <w:noProof w:val="0"/>
        </w:rPr>
        <w:t>…</w:t>
      </w:r>
    </w:p>
    <w:p w:rsidR="00BF7E2A" w:rsidRPr="008C1004" w:rsidRDefault="00BF7E2A" w:rsidP="00EB7113">
      <w:pPr>
        <w:pStyle w:val="-LettrehDestinataireadGEDA"/>
        <w:jc w:val="left"/>
        <w:rPr>
          <w:b w:val="0"/>
          <w:noProof w:val="0"/>
          <w:sz w:val="12"/>
          <w:szCs w:val="12"/>
        </w:rPr>
      </w:pPr>
    </w:p>
    <w:p w:rsidR="00A458F9" w:rsidRDefault="00C64653" w:rsidP="00EB7113">
      <w:pPr>
        <w:pStyle w:val="-LettrehDestinataireadGEDA"/>
        <w:jc w:val="left"/>
        <w:rPr>
          <w:b w:val="0"/>
          <w:noProof w:val="0"/>
        </w:rPr>
      </w:pPr>
      <w:r>
        <w:rPr>
          <w:b w:val="0"/>
          <w:noProof w:val="0"/>
        </w:rPr>
        <w:t>Police d’assurance n° …………………………………..organisme :……………………………..</w:t>
      </w:r>
      <w:bookmarkStart w:id="0" w:name="_GoBack"/>
      <w:bookmarkEnd w:id="0"/>
    </w:p>
    <w:p w:rsidR="00EF0881" w:rsidRDefault="00A458F9" w:rsidP="00EB7113">
      <w:pPr>
        <w:pStyle w:val="-LettrehDestinataireadGEDA"/>
        <w:jc w:val="left"/>
        <w:rPr>
          <w:b w:val="0"/>
          <w:noProof w:val="0"/>
        </w:rPr>
      </w:pPr>
      <w:r w:rsidRPr="00A458F9">
        <w:rPr>
          <w:b w:val="0"/>
          <w:noProof w:val="0"/>
        </w:rPr>
        <w:t>Désire inscrire mon enfant au Centre de lecture et à la Médiathèque.</w:t>
      </w:r>
    </w:p>
    <w:p w:rsidR="00A458F9" w:rsidRDefault="00A458F9" w:rsidP="00EB7113">
      <w:pPr>
        <w:pStyle w:val="-LettrehDestinataireadGEDA"/>
        <w:jc w:val="left"/>
        <w:rPr>
          <w:b w:val="0"/>
          <w:noProof w:val="0"/>
        </w:rPr>
      </w:pPr>
    </w:p>
    <w:p w:rsidR="00A458F9" w:rsidRPr="00EF0881" w:rsidRDefault="00A458F9" w:rsidP="00A458F9">
      <w:pPr>
        <w:rPr>
          <w:color w:val="000000"/>
        </w:rPr>
      </w:pPr>
      <w:r w:rsidRPr="00EF0881">
        <w:rPr>
          <w:color w:val="000000"/>
        </w:rPr>
        <w:t>Consultation et réservation en ligne :</w:t>
      </w:r>
    </w:p>
    <w:p w:rsidR="00A458F9" w:rsidRPr="00EF0881" w:rsidRDefault="00A458F9" w:rsidP="00A458F9">
      <w:pPr>
        <w:numPr>
          <w:ilvl w:val="0"/>
          <w:numId w:val="8"/>
        </w:numPr>
        <w:rPr>
          <w:color w:val="000000"/>
        </w:rPr>
      </w:pPr>
      <w:r w:rsidRPr="00EF0881">
        <w:rPr>
          <w:color w:val="000000"/>
        </w:rPr>
        <w:t>Centre de lecture :</w:t>
      </w:r>
      <w:r w:rsidRPr="00EF0881">
        <w:t xml:space="preserve"> </w:t>
      </w:r>
      <w:hyperlink r:id="rId7" w:history="1">
        <w:r w:rsidRPr="00EF0881">
          <w:rPr>
            <w:color w:val="0000FF"/>
            <w:u w:val="single"/>
          </w:rPr>
          <w:t>https://dgee-cle.esidoc.fr/</w:t>
        </w:r>
      </w:hyperlink>
      <w:r w:rsidRPr="00EF0881">
        <w:rPr>
          <w:color w:val="000000"/>
        </w:rPr>
        <w:t xml:space="preserve"> </w:t>
      </w:r>
    </w:p>
    <w:p w:rsidR="00A458F9" w:rsidRPr="00A458F9" w:rsidRDefault="00A458F9" w:rsidP="00EB7113">
      <w:pPr>
        <w:numPr>
          <w:ilvl w:val="0"/>
          <w:numId w:val="8"/>
        </w:numPr>
        <w:rPr>
          <w:color w:val="000000"/>
        </w:rPr>
      </w:pPr>
      <w:r w:rsidRPr="00EF0881">
        <w:rPr>
          <w:color w:val="000000"/>
        </w:rPr>
        <w:t xml:space="preserve">Médiathèque : </w:t>
      </w:r>
      <w:hyperlink r:id="rId8" w:history="1">
        <w:r w:rsidRPr="00EF0881">
          <w:rPr>
            <w:color w:val="0000FF"/>
            <w:u w:val="single"/>
          </w:rPr>
          <w:t>https://dgee-med.esidoc.fr/</w:t>
        </w:r>
      </w:hyperlink>
      <w:r w:rsidRPr="00EF0881">
        <w:rPr>
          <w:color w:val="000000"/>
        </w:rPr>
        <w:t xml:space="preserve"> </w:t>
      </w:r>
    </w:p>
    <w:p w:rsidR="00EF0881" w:rsidRPr="00EF0881" w:rsidRDefault="00273665" w:rsidP="00EF0881">
      <w:pPr>
        <w:rPr>
          <w:color w:val="000000"/>
        </w:rPr>
      </w:pPr>
      <w:r>
        <w:rPr>
          <w:color w:val="000000"/>
        </w:rPr>
        <w:t>Identifiant</w:t>
      </w:r>
      <w:r w:rsidR="00EF0881" w:rsidRPr="00EF0881">
        <w:rPr>
          <w:color w:val="000000"/>
        </w:rPr>
        <w:t> : ……………………………………………………………………………</w:t>
      </w:r>
    </w:p>
    <w:p w:rsidR="00EF0881" w:rsidRPr="00EF0881" w:rsidRDefault="00EF0881" w:rsidP="00EF0881">
      <w:pPr>
        <w:rPr>
          <w:color w:val="000000"/>
        </w:rPr>
      </w:pPr>
      <w:r w:rsidRPr="00EF0881">
        <w:rPr>
          <w:color w:val="000000"/>
        </w:rPr>
        <w:t>Mot de passe : …………………………………………………………………………………..</w:t>
      </w:r>
    </w:p>
    <w:p w:rsidR="00E86337" w:rsidRDefault="00E86337" w:rsidP="00EB7113">
      <w:pPr>
        <w:pStyle w:val="-LettrehDestinataireadGEDA"/>
        <w:jc w:val="left"/>
        <w:rPr>
          <w:b w:val="0"/>
          <w:noProof w:val="0"/>
          <w:sz w:val="16"/>
          <w:szCs w:val="16"/>
        </w:rPr>
      </w:pPr>
    </w:p>
    <w:p w:rsidR="00686797" w:rsidRDefault="00686797" w:rsidP="00EB7113">
      <w:pPr>
        <w:pStyle w:val="-LettrehDestinataireadGEDA"/>
        <w:jc w:val="left"/>
        <w:rPr>
          <w:b w:val="0"/>
          <w:noProof w:val="0"/>
        </w:rPr>
      </w:pPr>
      <w:r>
        <w:rPr>
          <w:b w:val="0"/>
          <w:noProof w:val="0"/>
        </w:rPr>
        <w:t>Moyen de transport </w:t>
      </w:r>
      <w:r w:rsidR="00466E1A">
        <w:rPr>
          <w:b w:val="0"/>
          <w:noProof w:val="0"/>
        </w:rPr>
        <w:t>(ex : en voiture, en bus, à pied) </w:t>
      </w:r>
      <w:r>
        <w:rPr>
          <w:b w:val="0"/>
          <w:noProof w:val="0"/>
        </w:rPr>
        <w:t>:</w:t>
      </w:r>
    </w:p>
    <w:p w:rsidR="00686797" w:rsidRDefault="009A1537" w:rsidP="00686797">
      <w:pPr>
        <w:pStyle w:val="-LettrehDestinataireadGEDA"/>
        <w:spacing w:line="276" w:lineRule="auto"/>
        <w:jc w:val="left"/>
        <w:rPr>
          <w:b w:val="0"/>
          <w:noProof w:val="0"/>
        </w:rPr>
      </w:pPr>
      <w:r>
        <w:rPr>
          <w:b w:val="0"/>
          <w:noProof w:val="0"/>
        </w:rPr>
        <w:t>d</w:t>
      </w:r>
      <w:r w:rsidR="00686797">
        <w:rPr>
          <w:b w:val="0"/>
          <w:noProof w:val="0"/>
        </w:rPr>
        <w:t>e l’école/et ou du domicile vers le Centre</w:t>
      </w:r>
      <w:r w:rsidR="006914A8">
        <w:rPr>
          <w:b w:val="0"/>
          <w:noProof w:val="0"/>
        </w:rPr>
        <w:t xml:space="preserve"> </w:t>
      </w:r>
      <w:r w:rsidR="00686797">
        <w:rPr>
          <w:b w:val="0"/>
          <w:noProof w:val="0"/>
        </w:rPr>
        <w:t xml:space="preserve">: </w:t>
      </w:r>
      <w:r w:rsidR="00466E1A">
        <w:rPr>
          <w:b w:val="0"/>
          <w:noProof w:val="0"/>
        </w:rPr>
        <w:t>……………………………….</w:t>
      </w:r>
    </w:p>
    <w:p w:rsidR="00A458F9" w:rsidRPr="00A458F9" w:rsidRDefault="009A1537" w:rsidP="00A458F9">
      <w:pPr>
        <w:pStyle w:val="-LettrehDestinataireadGEDA"/>
        <w:spacing w:line="276" w:lineRule="auto"/>
        <w:jc w:val="left"/>
        <w:rPr>
          <w:b w:val="0"/>
          <w:noProof w:val="0"/>
        </w:rPr>
      </w:pPr>
      <w:proofErr w:type="gramStart"/>
      <w:r>
        <w:rPr>
          <w:b w:val="0"/>
          <w:noProof w:val="0"/>
        </w:rPr>
        <w:t>d</w:t>
      </w:r>
      <w:r w:rsidR="006914A8">
        <w:rPr>
          <w:b w:val="0"/>
          <w:noProof w:val="0"/>
        </w:rPr>
        <w:t>u</w:t>
      </w:r>
      <w:proofErr w:type="gramEnd"/>
      <w:r w:rsidR="006914A8">
        <w:rPr>
          <w:b w:val="0"/>
          <w:noProof w:val="0"/>
        </w:rPr>
        <w:t xml:space="preserve"> C</w:t>
      </w:r>
      <w:r w:rsidR="00686797">
        <w:rPr>
          <w:b w:val="0"/>
          <w:noProof w:val="0"/>
        </w:rPr>
        <w:t>entre vers le domicile :</w:t>
      </w:r>
      <w:r>
        <w:rPr>
          <w:b w:val="0"/>
          <w:noProof w:val="0"/>
        </w:rPr>
        <w:t xml:space="preserve"> ………………...………………………………</w:t>
      </w:r>
    </w:p>
    <w:p w:rsidR="001B5F52" w:rsidRPr="00E86337" w:rsidRDefault="001B5F52" w:rsidP="00BB37C4">
      <w:pPr>
        <w:pStyle w:val="-LettrehDestinataireadGEDA"/>
        <w:jc w:val="left"/>
        <w:rPr>
          <w:i/>
          <w:noProof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4265"/>
      </w:tblGrid>
      <w:tr w:rsidR="00882D57" w:rsidRPr="008C1004" w:rsidTr="00882D57">
        <w:trPr>
          <w:trHeight w:val="247"/>
          <w:jc w:val="center"/>
        </w:trPr>
        <w:tc>
          <w:tcPr>
            <w:tcW w:w="4239" w:type="dxa"/>
            <w:vAlign w:val="center"/>
          </w:tcPr>
          <w:p w:rsidR="00882D57" w:rsidRPr="008C1004" w:rsidRDefault="00882D57" w:rsidP="00B03F5A">
            <w:pPr>
              <w:pStyle w:val="-LettrehDestinataireadGEDA"/>
              <w:rPr>
                <w:noProof w:val="0"/>
              </w:rPr>
            </w:pPr>
            <w:r w:rsidRPr="008C1004">
              <w:rPr>
                <w:noProof w:val="0"/>
              </w:rPr>
              <w:t xml:space="preserve">Mercredi </w:t>
            </w:r>
          </w:p>
        </w:tc>
        <w:tc>
          <w:tcPr>
            <w:tcW w:w="4264" w:type="dxa"/>
          </w:tcPr>
          <w:p w:rsidR="00882D57" w:rsidRPr="008C1004" w:rsidRDefault="00882D57" w:rsidP="001B5F52">
            <w:pPr>
              <w:pStyle w:val="-LettrehDestinataireadGEDA"/>
              <w:rPr>
                <w:b w:val="0"/>
                <w:noProof w:val="0"/>
              </w:rPr>
            </w:pPr>
            <w:r w:rsidRPr="00183E7A">
              <w:rPr>
                <w:noProof w:val="0"/>
              </w:rPr>
              <w:t>Vendredi</w:t>
            </w:r>
          </w:p>
        </w:tc>
      </w:tr>
      <w:tr w:rsidR="00B03F5A" w:rsidRPr="008C1004" w:rsidTr="00882D57">
        <w:trPr>
          <w:trHeight w:val="264"/>
          <w:jc w:val="center"/>
        </w:trPr>
        <w:tc>
          <w:tcPr>
            <w:tcW w:w="8504" w:type="dxa"/>
            <w:gridSpan w:val="2"/>
            <w:vAlign w:val="center"/>
          </w:tcPr>
          <w:p w:rsidR="00B03F5A" w:rsidRPr="008C1004" w:rsidRDefault="00B03F5A" w:rsidP="001B5F52">
            <w:pPr>
              <w:pStyle w:val="-LettrehDestinataireadGEDA"/>
              <w:rPr>
                <w:b w:val="0"/>
                <w:noProof w:val="0"/>
              </w:rPr>
            </w:pPr>
            <w:r w:rsidRPr="008C1004">
              <w:rPr>
                <w:rFonts w:eastAsia="Arial Unicode MS"/>
                <w:sz w:val="20"/>
                <w:lang w:eastAsia="en-US"/>
              </w:rPr>
              <w:t>Veuillez cocher les cases correspondant aux jours de fréquentation.</w:t>
            </w:r>
          </w:p>
        </w:tc>
      </w:tr>
      <w:tr w:rsidR="00882D57" w:rsidRPr="008C1004" w:rsidTr="00882D57">
        <w:trPr>
          <w:trHeight w:val="627"/>
          <w:jc w:val="center"/>
        </w:trPr>
        <w:tc>
          <w:tcPr>
            <w:tcW w:w="4239" w:type="dxa"/>
          </w:tcPr>
          <w:p w:rsidR="00882D57" w:rsidRPr="008C1004" w:rsidRDefault="00882D57" w:rsidP="001B5F52">
            <w:pPr>
              <w:pStyle w:val="-LettrehDestinataireadGEDA"/>
              <w:rPr>
                <w:b w:val="0"/>
                <w:noProof w:val="0"/>
              </w:rPr>
            </w:pPr>
          </w:p>
        </w:tc>
        <w:tc>
          <w:tcPr>
            <w:tcW w:w="4264" w:type="dxa"/>
          </w:tcPr>
          <w:p w:rsidR="00882D57" w:rsidRPr="008C1004" w:rsidRDefault="00882D57" w:rsidP="001B5F52">
            <w:pPr>
              <w:pStyle w:val="-LettrehDestinataireadGEDA"/>
              <w:rPr>
                <w:b w:val="0"/>
                <w:noProof w:val="0"/>
              </w:rPr>
            </w:pPr>
          </w:p>
        </w:tc>
      </w:tr>
    </w:tbl>
    <w:p w:rsidR="00EB7113" w:rsidRPr="00E86337" w:rsidRDefault="00EB7113" w:rsidP="00EB7113">
      <w:pPr>
        <w:pStyle w:val="-LettrehDestinataireadGEDA"/>
        <w:jc w:val="left"/>
        <w:rPr>
          <w:b w:val="0"/>
          <w:noProof w:val="0"/>
          <w:sz w:val="16"/>
          <w:szCs w:val="16"/>
        </w:rPr>
      </w:pPr>
    </w:p>
    <w:p w:rsidR="00882D57" w:rsidRDefault="0018536E" w:rsidP="0018536E">
      <w:pPr>
        <w:spacing w:line="276" w:lineRule="auto"/>
        <w:jc w:val="both"/>
        <w:rPr>
          <w:b/>
        </w:rPr>
      </w:pPr>
      <w:r>
        <w:rPr>
          <w:b/>
        </w:rPr>
        <w:t xml:space="preserve">**Il est rappelé </w:t>
      </w:r>
      <w:r w:rsidRPr="005B08C6">
        <w:rPr>
          <w:b/>
        </w:rPr>
        <w:t>que la durée maximale de présence au Centre est fixée à 2 heures consécutives et doit être consacrée uniquement à la lecture</w:t>
      </w:r>
      <w:proofErr w:type="gramStart"/>
      <w:r w:rsidRPr="005B08C6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:rsidR="00EF0881" w:rsidRDefault="00EB7113" w:rsidP="00EF0881">
      <w:pPr>
        <w:pStyle w:val="-LettrehDestinataireadGEDA"/>
        <w:jc w:val="left"/>
        <w:rPr>
          <w:noProof w:val="0"/>
          <w:u w:val="single"/>
        </w:rPr>
      </w:pPr>
      <w:r w:rsidRPr="008C1004">
        <w:rPr>
          <w:b w:val="0"/>
          <w:noProof w:val="0"/>
        </w:rPr>
        <w:t>Je déclare</w:t>
      </w:r>
      <w:r w:rsidR="00BB37C4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avoir</w:t>
      </w:r>
      <w:r w:rsidR="00BB37C4">
        <w:rPr>
          <w:b w:val="0"/>
          <w:noProof w:val="0"/>
        </w:rPr>
        <w:t xml:space="preserve"> </w:t>
      </w:r>
      <w:r w:rsidR="00274225" w:rsidRPr="008C1004">
        <w:rPr>
          <w:b w:val="0"/>
          <w:noProof w:val="0"/>
        </w:rPr>
        <w:t>lu et pris</w:t>
      </w:r>
      <w:r w:rsidR="00BB37C4">
        <w:rPr>
          <w:b w:val="0"/>
          <w:noProof w:val="0"/>
        </w:rPr>
        <w:t xml:space="preserve"> </w:t>
      </w:r>
      <w:r w:rsidR="00274225" w:rsidRPr="008C1004">
        <w:rPr>
          <w:b w:val="0"/>
          <w:noProof w:val="0"/>
        </w:rPr>
        <w:t>connaissance du rè</w:t>
      </w:r>
      <w:r w:rsidRPr="008C1004">
        <w:rPr>
          <w:b w:val="0"/>
          <w:noProof w:val="0"/>
        </w:rPr>
        <w:t>glement intérieur du Centre de lecture</w:t>
      </w:r>
      <w:r w:rsidR="00BB37C4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dont</w:t>
      </w:r>
      <w:r w:rsidR="00BB37C4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copie</w:t>
      </w:r>
      <w:r w:rsidR="00BB37C4">
        <w:rPr>
          <w:b w:val="0"/>
          <w:noProof w:val="0"/>
        </w:rPr>
        <w:t xml:space="preserve"> </w:t>
      </w:r>
      <w:r w:rsidR="008A310B">
        <w:rPr>
          <w:b w:val="0"/>
          <w:noProof w:val="0"/>
        </w:rPr>
        <w:t>m’a</w:t>
      </w:r>
      <w:r w:rsidR="00BB37C4">
        <w:rPr>
          <w:b w:val="0"/>
          <w:noProof w:val="0"/>
        </w:rPr>
        <w:t xml:space="preserve"> </w:t>
      </w:r>
      <w:r w:rsidRPr="008C1004">
        <w:rPr>
          <w:b w:val="0"/>
          <w:noProof w:val="0"/>
        </w:rPr>
        <w:t>été remise à ce jour et je m’en</w:t>
      </w:r>
      <w:r w:rsidR="008A310B">
        <w:rPr>
          <w:b w:val="0"/>
          <w:noProof w:val="0"/>
        </w:rPr>
        <w:t xml:space="preserve">gage à récupérer mon enfant </w:t>
      </w:r>
      <w:r w:rsidR="008A310B" w:rsidRPr="00BB37C4">
        <w:rPr>
          <w:noProof w:val="0"/>
          <w:u w:val="single"/>
        </w:rPr>
        <w:t>av</w:t>
      </w:r>
      <w:r w:rsidRPr="00BB37C4">
        <w:rPr>
          <w:noProof w:val="0"/>
          <w:u w:val="single"/>
        </w:rPr>
        <w:t xml:space="preserve">ant </w:t>
      </w:r>
      <w:r w:rsidR="00154429" w:rsidRPr="00BB37C4">
        <w:rPr>
          <w:noProof w:val="0"/>
          <w:u w:val="single"/>
        </w:rPr>
        <w:t>la fin des heures d’accueil indiquées</w:t>
      </w:r>
      <w:r w:rsidR="00BB37C4" w:rsidRPr="00BB37C4">
        <w:rPr>
          <w:noProof w:val="0"/>
          <w:u w:val="single"/>
        </w:rPr>
        <w:t xml:space="preserve"> dans le règlement intérieur ci-joint</w:t>
      </w:r>
      <w:r w:rsidRPr="00BB37C4">
        <w:rPr>
          <w:noProof w:val="0"/>
          <w:u w:val="single"/>
        </w:rPr>
        <w:t>.</w:t>
      </w:r>
    </w:p>
    <w:p w:rsidR="00EF0881" w:rsidRDefault="00EF0881" w:rsidP="00EF0881">
      <w:pPr>
        <w:pStyle w:val="-LettrehDestinataireadGEDA"/>
        <w:jc w:val="left"/>
        <w:rPr>
          <w:b w:val="0"/>
          <w:noProof w:val="0"/>
        </w:rPr>
      </w:pPr>
    </w:p>
    <w:p w:rsidR="006B6385" w:rsidRPr="00EF0881" w:rsidRDefault="006B6385" w:rsidP="00EF0881">
      <w:pPr>
        <w:pStyle w:val="-LettrehDestinataireadGEDA"/>
        <w:jc w:val="left"/>
        <w:rPr>
          <w:noProof w:val="0"/>
          <w:u w:val="single"/>
        </w:rPr>
      </w:pPr>
      <w:r w:rsidRPr="008C1004">
        <w:rPr>
          <w:b w:val="0"/>
          <w:noProof w:val="0"/>
        </w:rPr>
        <w:t>Pirae, le</w:t>
      </w:r>
      <w:r>
        <w:rPr>
          <w:b w:val="0"/>
          <w:noProof w:val="0"/>
        </w:rPr>
        <w:t xml:space="preserve"> ………………………………</w:t>
      </w:r>
    </w:p>
    <w:p w:rsidR="006B6385" w:rsidRPr="00F524B2" w:rsidRDefault="006B6385" w:rsidP="00BB37C4">
      <w:pPr>
        <w:pStyle w:val="-LettrehDestinataireadGEDA"/>
        <w:tabs>
          <w:tab w:val="left" w:pos="5492"/>
        </w:tabs>
        <w:jc w:val="left"/>
        <w:rPr>
          <w:b w:val="0"/>
          <w:noProof w:val="0"/>
        </w:rPr>
      </w:pPr>
      <w:r>
        <w:rPr>
          <w:b w:val="0"/>
          <w:noProof w:val="0"/>
        </w:rPr>
        <w:t>Signature des parents ou du représentant légal :</w:t>
      </w:r>
      <w:r>
        <w:rPr>
          <w:b w:val="0"/>
          <w:noProof w:val="0"/>
        </w:rPr>
        <w:tab/>
      </w:r>
    </w:p>
    <w:p w:rsidR="00BD7F46" w:rsidRPr="008009C5" w:rsidRDefault="00BD7F46" w:rsidP="008009C5">
      <w:pPr>
        <w:pStyle w:val="Titre"/>
        <w:jc w:val="left"/>
        <w:rPr>
          <w:rFonts w:ascii="Tahoma" w:eastAsia="Arial Unicode MS" w:hAnsi="Tahoma" w:cs="Tahoma"/>
          <w:sz w:val="2"/>
        </w:rPr>
      </w:pPr>
    </w:p>
    <w:sectPr w:rsidR="00BD7F46" w:rsidRPr="008009C5" w:rsidSect="00D823E6">
      <w:head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D4" w:rsidRDefault="003C5FD4">
      <w:r>
        <w:separator/>
      </w:r>
    </w:p>
  </w:endnote>
  <w:endnote w:type="continuationSeparator" w:id="0">
    <w:p w:rsidR="003C5FD4" w:rsidRDefault="003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D4" w:rsidRDefault="003C5FD4">
      <w:r>
        <w:separator/>
      </w:r>
    </w:p>
  </w:footnote>
  <w:footnote w:type="continuationSeparator" w:id="0">
    <w:p w:rsidR="003C5FD4" w:rsidRDefault="003C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tblInd w:w="-280" w:type="dxa"/>
      <w:tblBorders>
        <w:bottom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3093"/>
      <w:gridCol w:w="5608"/>
    </w:tblGrid>
    <w:tr w:rsidR="005C51E5" w:rsidTr="00B97472">
      <w:trPr>
        <w:cantSplit/>
        <w:trHeight w:val="1233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1E5" w:rsidRDefault="005C51E5" w:rsidP="00C47C76">
          <w:pPr>
            <w:pStyle w:val="-EnteteLogoGEDA"/>
            <w:ind w:hanging="2"/>
            <w:rPr>
              <w:sz w:val="18"/>
              <w:szCs w:val="18"/>
            </w:rPr>
          </w:pPr>
        </w:p>
        <w:p w:rsidR="005C51E5" w:rsidRDefault="005C51E5" w:rsidP="00C47C76">
          <w:pPr>
            <w:pStyle w:val="-EnteteLogoGEDA"/>
            <w:ind w:hanging="2"/>
          </w:pPr>
        </w:p>
        <w:p w:rsidR="005C51E5" w:rsidRDefault="005C51E5" w:rsidP="007F1D4F"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-20275</wp:posOffset>
                </wp:positionH>
                <wp:positionV relativeFrom="paragraph">
                  <wp:posOffset>19050</wp:posOffset>
                </wp:positionV>
                <wp:extent cx="859745" cy="538480"/>
                <wp:effectExtent l="0" t="0" r="4445" b="0"/>
                <wp:wrapNone/>
                <wp:docPr id="1" name="Image 1" descr="logo-c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lem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28" t="13559" r="10465" b="15255"/>
                        <a:stretch/>
                      </pic:blipFill>
                      <pic:spPr bwMode="auto">
                        <a:xfrm>
                          <a:off x="0" y="0"/>
                          <a:ext cx="859758" cy="538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C51E5" w:rsidRPr="007F1D4F" w:rsidRDefault="005C51E5" w:rsidP="007F1D4F">
          <w:pPr>
            <w:tabs>
              <w:tab w:val="left" w:pos="960"/>
            </w:tabs>
          </w:pPr>
          <w:r>
            <w:tab/>
          </w:r>
        </w:p>
      </w:tc>
      <w:tc>
        <w:tcPr>
          <w:tcW w:w="3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1E5" w:rsidRPr="00637051" w:rsidRDefault="005C51E5" w:rsidP="00C47C76">
          <w:pPr>
            <w:pStyle w:val="-EnteteExpditeurGEDA"/>
            <w:ind w:hanging="2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>CENTRE DE LECTURE</w:t>
          </w:r>
        </w:p>
        <w:p w:rsidR="005C51E5" w:rsidRPr="00637051" w:rsidRDefault="005C51E5" w:rsidP="00C47C76">
          <w:pPr>
            <w:pStyle w:val="-EnteteExpditeurGEDA"/>
            <w:ind w:hanging="2"/>
            <w:jc w:val="left"/>
            <w:rPr>
              <w:b/>
              <w:i w:val="0"/>
              <w:sz w:val="20"/>
              <w:szCs w:val="20"/>
            </w:rPr>
          </w:pPr>
          <w:r w:rsidRPr="00637051">
            <w:rPr>
              <w:b/>
              <w:i w:val="0"/>
              <w:sz w:val="20"/>
              <w:szCs w:val="20"/>
            </w:rPr>
            <w:t xml:space="preserve">          ET MEDIATHEQUE </w:t>
          </w:r>
        </w:p>
        <w:p w:rsidR="005C51E5" w:rsidRPr="00637051" w:rsidRDefault="005C51E5" w:rsidP="00C47C76">
          <w:pPr>
            <w:pStyle w:val="-EnteteExpditeurGEDA"/>
            <w:ind w:hanging="2"/>
            <w:rPr>
              <w:i w:val="0"/>
              <w:sz w:val="20"/>
              <w:szCs w:val="20"/>
            </w:rPr>
          </w:pPr>
          <w:r w:rsidRPr="00637051">
            <w:rPr>
              <w:i w:val="0"/>
              <w:sz w:val="16"/>
              <w:szCs w:val="16"/>
            </w:rPr>
            <w:t>Direction Générale de l’Éducation et des Enseignements</w:t>
          </w:r>
        </w:p>
        <w:p w:rsidR="005C51E5" w:rsidRPr="00620AE8" w:rsidRDefault="005C51E5" w:rsidP="00C47C76">
          <w:pPr>
            <w:pStyle w:val="-EnteteExpditeurGEDA"/>
            <w:ind w:hanging="2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>Tel : 40 46 27 20</w:t>
          </w:r>
        </w:p>
        <w:p w:rsidR="005C51E5" w:rsidRPr="00620AE8" w:rsidRDefault="005C51E5" w:rsidP="00C47C76">
          <w:pPr>
            <w:pStyle w:val="-EnteteExpditeurGEDA"/>
            <w:ind w:hanging="2"/>
            <w:rPr>
              <w:sz w:val="18"/>
              <w:szCs w:val="18"/>
            </w:rPr>
          </w:pPr>
          <w:r w:rsidRPr="00620AE8">
            <w:rPr>
              <w:sz w:val="18"/>
              <w:szCs w:val="18"/>
            </w:rPr>
            <w:t xml:space="preserve">B.P.  20 673 – </w:t>
          </w:r>
          <w:r w:rsidRPr="00620AE8">
            <w:rPr>
              <w:i w:val="0"/>
              <w:sz w:val="18"/>
              <w:szCs w:val="18"/>
            </w:rPr>
            <w:t>98713 PAPEETE</w:t>
          </w:r>
        </w:p>
        <w:p w:rsidR="005C51E5" w:rsidRPr="009D041B" w:rsidRDefault="005C51E5" w:rsidP="00C47C76">
          <w:pPr>
            <w:pStyle w:val="-EnteteLogoGEDA"/>
            <w:ind w:hanging="2"/>
          </w:pPr>
          <w:r>
            <w:rPr>
              <w:i/>
              <w:sz w:val="18"/>
              <w:szCs w:val="18"/>
            </w:rPr>
            <w:t>clem@education.pf</w:t>
          </w:r>
        </w:p>
      </w:tc>
      <w:tc>
        <w:tcPr>
          <w:tcW w:w="5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1E5" w:rsidRPr="009D041B" w:rsidRDefault="005C51E5" w:rsidP="00C47C76">
          <w:pPr>
            <w:pStyle w:val="-EnteteExpditeurGEDA"/>
            <w:ind w:hanging="2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41275</wp:posOffset>
                </wp:positionV>
                <wp:extent cx="658495" cy="658495"/>
                <wp:effectExtent l="0" t="0" r="1905" b="1905"/>
                <wp:wrapNone/>
                <wp:docPr id="3" name="Image 1" descr="polynesie-ar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ynesie-ar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51E5" w:rsidRPr="009D041B" w:rsidRDefault="005C51E5" w:rsidP="00C47C76">
          <w:pPr>
            <w:pStyle w:val="-EnteteExpditeurGEDA"/>
            <w:ind w:hanging="2"/>
            <w:rPr>
              <w:rFonts w:ascii="Tahoma" w:hAnsi="Tahoma" w:cs="Tahoma"/>
              <w:b/>
              <w:i w:val="0"/>
              <w:sz w:val="20"/>
              <w:szCs w:val="20"/>
            </w:rPr>
          </w:pPr>
        </w:p>
        <w:p w:rsidR="005C51E5" w:rsidRPr="00637051" w:rsidRDefault="005C51E5" w:rsidP="00C47C76">
          <w:pPr>
            <w:pStyle w:val="-EnteteExpditeurGEDA"/>
            <w:rPr>
              <w:i w:val="0"/>
              <w:caps/>
              <w:sz w:val="10"/>
              <w:szCs w:val="10"/>
            </w:rPr>
          </w:pPr>
        </w:p>
        <w:p w:rsidR="005C51E5" w:rsidRPr="00972BD6" w:rsidRDefault="005C51E5" w:rsidP="00C47C76">
          <w:pPr>
            <w:pStyle w:val="-EnteteExpditeurGEDA"/>
            <w:spacing w:before="0"/>
            <w:ind w:hanging="2"/>
            <w:rPr>
              <w:i w:val="0"/>
              <w:caps/>
              <w:sz w:val="21"/>
              <w:szCs w:val="20"/>
            </w:rPr>
          </w:pPr>
        </w:p>
        <w:p w:rsidR="005C51E5" w:rsidRDefault="005C51E5" w:rsidP="005C51E5">
          <w:pPr>
            <w:pStyle w:val="-EnteteExpditeurGEDA"/>
            <w:spacing w:before="0"/>
            <w:ind w:hanging="2"/>
            <w:rPr>
              <w:b/>
              <w:caps/>
              <w:szCs w:val="20"/>
            </w:rPr>
          </w:pPr>
        </w:p>
        <w:p w:rsidR="005C51E5" w:rsidRPr="005C51E5" w:rsidRDefault="005C51E5" w:rsidP="005C51E5">
          <w:pPr>
            <w:pStyle w:val="-EnteteExpditeurGEDA"/>
            <w:spacing w:before="0"/>
            <w:ind w:hanging="2"/>
            <w:rPr>
              <w:b/>
              <w:i w:val="0"/>
              <w:caps/>
              <w:szCs w:val="20"/>
            </w:rPr>
          </w:pPr>
          <w:r w:rsidRPr="005C51E5">
            <w:rPr>
              <w:b/>
              <w:i w:val="0"/>
              <w:iCs w:val="0"/>
              <w:caps/>
              <w:position w:val="-1"/>
              <w:szCs w:val="20"/>
            </w:rPr>
            <w:t>ministere de l’education</w:t>
          </w:r>
        </w:p>
      </w:tc>
    </w:tr>
  </w:tbl>
  <w:p w:rsidR="00FE1055" w:rsidRPr="00875A7A" w:rsidRDefault="00FE1055" w:rsidP="00875A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EE6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2E4C"/>
    <w:multiLevelType w:val="singleLevel"/>
    <w:tmpl w:val="CA06BC1C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6B66E66"/>
    <w:multiLevelType w:val="singleLevel"/>
    <w:tmpl w:val="FFF286C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48E02DD"/>
    <w:multiLevelType w:val="hybridMultilevel"/>
    <w:tmpl w:val="F29A9272"/>
    <w:lvl w:ilvl="0" w:tplc="A27E5E7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05859"/>
    <w:multiLevelType w:val="hybridMultilevel"/>
    <w:tmpl w:val="A440AD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133"/>
    <w:multiLevelType w:val="hybridMultilevel"/>
    <w:tmpl w:val="D680A73C"/>
    <w:lvl w:ilvl="0" w:tplc="D6B0A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A3DCB"/>
    <w:multiLevelType w:val="hybridMultilevel"/>
    <w:tmpl w:val="149AA5A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742"/>
    <w:rsid w:val="00027FDA"/>
    <w:rsid w:val="000B6281"/>
    <w:rsid w:val="00154429"/>
    <w:rsid w:val="00183E7A"/>
    <w:rsid w:val="0018536E"/>
    <w:rsid w:val="001A14F2"/>
    <w:rsid w:val="001A673A"/>
    <w:rsid w:val="001B3C44"/>
    <w:rsid w:val="001B5F52"/>
    <w:rsid w:val="001F3BDF"/>
    <w:rsid w:val="002649F4"/>
    <w:rsid w:val="00273665"/>
    <w:rsid w:val="00274225"/>
    <w:rsid w:val="00291034"/>
    <w:rsid w:val="002A1681"/>
    <w:rsid w:val="002A799A"/>
    <w:rsid w:val="002C3243"/>
    <w:rsid w:val="002C5547"/>
    <w:rsid w:val="0030780A"/>
    <w:rsid w:val="00335CF8"/>
    <w:rsid w:val="00351992"/>
    <w:rsid w:val="00370A55"/>
    <w:rsid w:val="00384226"/>
    <w:rsid w:val="003A09AB"/>
    <w:rsid w:val="003C5FD4"/>
    <w:rsid w:val="003D3E8E"/>
    <w:rsid w:val="003E6CA7"/>
    <w:rsid w:val="004158A1"/>
    <w:rsid w:val="00423BEC"/>
    <w:rsid w:val="004303BA"/>
    <w:rsid w:val="00461886"/>
    <w:rsid w:val="00466E1A"/>
    <w:rsid w:val="0049474C"/>
    <w:rsid w:val="004A27C0"/>
    <w:rsid w:val="004B1DBA"/>
    <w:rsid w:val="004D01B4"/>
    <w:rsid w:val="004E0DA2"/>
    <w:rsid w:val="004E7A48"/>
    <w:rsid w:val="005116CC"/>
    <w:rsid w:val="00512A57"/>
    <w:rsid w:val="00557D2D"/>
    <w:rsid w:val="00571167"/>
    <w:rsid w:val="0059693A"/>
    <w:rsid w:val="005C51E5"/>
    <w:rsid w:val="005C7323"/>
    <w:rsid w:val="005D0A67"/>
    <w:rsid w:val="005E0146"/>
    <w:rsid w:val="006018F8"/>
    <w:rsid w:val="006259C2"/>
    <w:rsid w:val="006500E1"/>
    <w:rsid w:val="00663563"/>
    <w:rsid w:val="006646B5"/>
    <w:rsid w:val="00686797"/>
    <w:rsid w:val="006914A8"/>
    <w:rsid w:val="006A282E"/>
    <w:rsid w:val="006A7FD9"/>
    <w:rsid w:val="006B2979"/>
    <w:rsid w:val="006B6385"/>
    <w:rsid w:val="006D67CE"/>
    <w:rsid w:val="00705829"/>
    <w:rsid w:val="00721806"/>
    <w:rsid w:val="00726E09"/>
    <w:rsid w:val="00746613"/>
    <w:rsid w:val="00757667"/>
    <w:rsid w:val="0077113B"/>
    <w:rsid w:val="00773B8C"/>
    <w:rsid w:val="007749D8"/>
    <w:rsid w:val="007C0325"/>
    <w:rsid w:val="007E1742"/>
    <w:rsid w:val="007F1D4F"/>
    <w:rsid w:val="008009C5"/>
    <w:rsid w:val="00823DCD"/>
    <w:rsid w:val="008344B5"/>
    <w:rsid w:val="00836A07"/>
    <w:rsid w:val="0086586D"/>
    <w:rsid w:val="00875A7A"/>
    <w:rsid w:val="00882D57"/>
    <w:rsid w:val="008A310B"/>
    <w:rsid w:val="008A337E"/>
    <w:rsid w:val="008B27B7"/>
    <w:rsid w:val="008C1004"/>
    <w:rsid w:val="008D3C8C"/>
    <w:rsid w:val="008D415B"/>
    <w:rsid w:val="00904DBF"/>
    <w:rsid w:val="00914DEA"/>
    <w:rsid w:val="009165AF"/>
    <w:rsid w:val="00934E85"/>
    <w:rsid w:val="009357FC"/>
    <w:rsid w:val="00941408"/>
    <w:rsid w:val="00994850"/>
    <w:rsid w:val="009A1537"/>
    <w:rsid w:val="009B2CCA"/>
    <w:rsid w:val="009C2275"/>
    <w:rsid w:val="009C3839"/>
    <w:rsid w:val="009D1594"/>
    <w:rsid w:val="009D24C2"/>
    <w:rsid w:val="009E1869"/>
    <w:rsid w:val="009F784B"/>
    <w:rsid w:val="00A03E6D"/>
    <w:rsid w:val="00A04AF5"/>
    <w:rsid w:val="00A06193"/>
    <w:rsid w:val="00A212D6"/>
    <w:rsid w:val="00A30111"/>
    <w:rsid w:val="00A458F9"/>
    <w:rsid w:val="00A5560E"/>
    <w:rsid w:val="00A756D8"/>
    <w:rsid w:val="00A9260C"/>
    <w:rsid w:val="00AB142A"/>
    <w:rsid w:val="00AC21E5"/>
    <w:rsid w:val="00AD6F93"/>
    <w:rsid w:val="00B03F5A"/>
    <w:rsid w:val="00B61B87"/>
    <w:rsid w:val="00B9147B"/>
    <w:rsid w:val="00BA0DEC"/>
    <w:rsid w:val="00BA17AB"/>
    <w:rsid w:val="00BB37C4"/>
    <w:rsid w:val="00BC6685"/>
    <w:rsid w:val="00BD7F46"/>
    <w:rsid w:val="00BF5B2B"/>
    <w:rsid w:val="00BF7E2A"/>
    <w:rsid w:val="00C13EAB"/>
    <w:rsid w:val="00C1424A"/>
    <w:rsid w:val="00C36973"/>
    <w:rsid w:val="00C64653"/>
    <w:rsid w:val="00C820A6"/>
    <w:rsid w:val="00C962C4"/>
    <w:rsid w:val="00C97954"/>
    <w:rsid w:val="00CC4B94"/>
    <w:rsid w:val="00CD6725"/>
    <w:rsid w:val="00CE28B9"/>
    <w:rsid w:val="00CF7442"/>
    <w:rsid w:val="00D04361"/>
    <w:rsid w:val="00D126E5"/>
    <w:rsid w:val="00D51F7E"/>
    <w:rsid w:val="00D818DF"/>
    <w:rsid w:val="00D823E6"/>
    <w:rsid w:val="00D91165"/>
    <w:rsid w:val="00DA6825"/>
    <w:rsid w:val="00DD285A"/>
    <w:rsid w:val="00DF3E42"/>
    <w:rsid w:val="00E138D2"/>
    <w:rsid w:val="00E579CF"/>
    <w:rsid w:val="00E66ABD"/>
    <w:rsid w:val="00E86337"/>
    <w:rsid w:val="00EA487A"/>
    <w:rsid w:val="00EB7113"/>
    <w:rsid w:val="00EC120D"/>
    <w:rsid w:val="00ED0478"/>
    <w:rsid w:val="00EE4513"/>
    <w:rsid w:val="00EF0881"/>
    <w:rsid w:val="00F14E0B"/>
    <w:rsid w:val="00F25508"/>
    <w:rsid w:val="00F26DB5"/>
    <w:rsid w:val="00F524B2"/>
    <w:rsid w:val="00F7385F"/>
    <w:rsid w:val="00F746EB"/>
    <w:rsid w:val="00FD44D7"/>
    <w:rsid w:val="00FE1055"/>
    <w:rsid w:val="00FE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86B9183-9B72-496A-A3C3-ABC158C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CC4B94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ExpditeurGEDA">
    <w:name w:val="- Entete:Expéditeur                  GEDA"/>
    <w:basedOn w:val="Normal"/>
    <w:rsid w:val="00CC4B94"/>
    <w:pPr>
      <w:spacing w:before="80"/>
      <w:jc w:val="center"/>
    </w:pPr>
    <w:rPr>
      <w:i/>
      <w:iCs/>
    </w:rPr>
  </w:style>
  <w:style w:type="paragraph" w:customStyle="1" w:styleId="-EnteteRapporteurGEDA">
    <w:name w:val="- Entete:Rapporteur                GEDA"/>
    <w:rsid w:val="00CC4B9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bCs/>
      <w:caps/>
      <w:sz w:val="18"/>
      <w:szCs w:val="18"/>
    </w:rPr>
  </w:style>
  <w:style w:type="character" w:customStyle="1" w:styleId="-DiversSignatairechargGEDA">
    <w:name w:val="- Divers:Signataire (chargé..)  GEDA"/>
    <w:rsid w:val="00CC4B94"/>
    <w:rPr>
      <w:i/>
      <w:caps/>
    </w:rPr>
  </w:style>
  <w:style w:type="character" w:styleId="Lienhypertexte">
    <w:name w:val="Hyperlink"/>
    <w:rsid w:val="00CC4B94"/>
    <w:rPr>
      <w:color w:val="0000FF"/>
      <w:u w:val="single"/>
    </w:rPr>
  </w:style>
  <w:style w:type="paragraph" w:styleId="En-tte">
    <w:name w:val="header"/>
    <w:basedOn w:val="Normal"/>
    <w:rsid w:val="00CC4B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4B9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C4B94"/>
    <w:rPr>
      <w:rFonts w:ascii="Tahoma" w:hAnsi="Tahoma" w:cs="Tahoma"/>
      <w:sz w:val="16"/>
      <w:szCs w:val="16"/>
    </w:rPr>
  </w:style>
  <w:style w:type="paragraph" w:customStyle="1" w:styleId="-EnteteNumRegGEDA">
    <w:name w:val="- Entete:Num Reg          GEDA"/>
    <w:next w:val="Normal"/>
    <w:rsid w:val="00CC4B9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styleId="Titre">
    <w:name w:val="Title"/>
    <w:next w:val="-LettreTexteGEDA"/>
    <w:link w:val="TitreCar"/>
    <w:qFormat/>
    <w:rsid w:val="00CC4B94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CC4B9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customStyle="1" w:styleId="-SignataireNomGEDA">
    <w:name w:val="- Signataire:Nom            GEDA"/>
    <w:rsid w:val="00CC4B9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LettreObjetGEDA">
    <w:name w:val="- Lettre:Objet                GEDA"/>
    <w:next w:val="-LettreSuiteORefPJGEDA"/>
    <w:rsid w:val="00CC4B94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CC4B9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CC4B94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CC4B94"/>
    <w:pPr>
      <w:spacing w:before="360"/>
    </w:pPr>
  </w:style>
  <w:style w:type="paragraph" w:customStyle="1" w:styleId="-DiversLigneinvisibleGEDA">
    <w:name w:val="- Divers:Ligne invisible   GEDA"/>
    <w:rsid w:val="00CC4B94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sGEDA">
    <w:name w:val="- Lettre:Copies              GEDA"/>
    <w:basedOn w:val="Normal"/>
    <w:rsid w:val="00CC4B9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LettreAffairesuivieGEDA">
    <w:name w:val="- Lettre:Affaire suivie                GEDA"/>
    <w:rsid w:val="00CC4B94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paragraph" w:customStyle="1" w:styleId="-LettrehDestinataireGEDA">
    <w:name w:val="- Lettre:h_Destinataire (à)  GEDA"/>
    <w:next w:val="Normal"/>
    <w:rsid w:val="00CC4B9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Normal"/>
    <w:rsid w:val="00CC4B94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table" w:customStyle="1" w:styleId="Grille1">
    <w:name w:val="Grille1"/>
    <w:basedOn w:val="TableauNormal"/>
    <w:rsid w:val="00916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Car">
    <w:name w:val="Titre Car"/>
    <w:link w:val="Titre"/>
    <w:rsid w:val="006B6385"/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table" w:styleId="Grilledutableau">
    <w:name w:val="Table Grid"/>
    <w:basedOn w:val="TableauNormal"/>
    <w:rsid w:val="00C3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ee-med.esidoc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gee-cle.esido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UN\Modeles-entete\entete-responsableCL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entete-responsableCLe</Template>
  <TotalTime>30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Links>
    <vt:vector size="12" baseType="variant">
      <vt:variant>
        <vt:i4>3604519</vt:i4>
      </vt:variant>
      <vt:variant>
        <vt:i4>3825</vt:i4>
      </vt:variant>
      <vt:variant>
        <vt:i4>1025</vt:i4>
      </vt:variant>
      <vt:variant>
        <vt:i4>1</vt:i4>
      </vt:variant>
      <vt:variant>
        <vt:lpwstr>logo-clem1</vt:lpwstr>
      </vt:variant>
      <vt:variant>
        <vt:lpwstr/>
      </vt:variant>
      <vt:variant>
        <vt:i4>2097179</vt:i4>
      </vt:variant>
      <vt:variant>
        <vt:i4>-1</vt:i4>
      </vt:variant>
      <vt:variant>
        <vt:i4>2053</vt:i4>
      </vt:variant>
      <vt:variant>
        <vt:i4>1</vt:i4>
      </vt:variant>
      <vt:variant>
        <vt:lpwstr>polynesie-armes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cvd.cle</cp:lastModifiedBy>
  <cp:revision>12</cp:revision>
  <cp:lastPrinted>2023-01-11T23:18:00Z</cp:lastPrinted>
  <dcterms:created xsi:type="dcterms:W3CDTF">2022-07-06T18:51:00Z</dcterms:created>
  <dcterms:modified xsi:type="dcterms:W3CDTF">2023-06-06T23:53:00Z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1775327556</vt:i4>
  </property>
  <property fmtid="{D5CDD505-2E9C-101B-9397-08002B2CF9AE}" pid="3" name="_EmailSubject">
    <vt:lpwstr>En tête Directeur Ecole Normale</vt:lpwstr>
  </property>
  <property fmtid="{D5CDD505-2E9C-101B-9397-08002B2CF9AE}" pid="4" name="_AuthorEmail">
    <vt:lpwstr>huguette@ecolenormale.pf</vt:lpwstr>
  </property>
  <property fmtid="{D5CDD505-2E9C-101B-9397-08002B2CF9AE}" pid="5" name="_AuthorEmailDisplayName">
    <vt:lpwstr>Huguette AUMERAN</vt:lpwstr>
  </property>
  <property fmtid="{D5CDD505-2E9C-101B-9397-08002B2CF9AE}" pid="6" name="_ReviewingToolsShownOnce">
    <vt:lpwstr/>
  </property>
</Properties>
</file>