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4173"/>
        <w:gridCol w:w="80"/>
        <w:gridCol w:w="5386"/>
        <w:gridCol w:w="80"/>
      </w:tblGrid>
      <w:tr w:rsidR="00274C7D" w:rsidTr="0032653C">
        <w:trPr>
          <w:gridAfter w:val="1"/>
          <w:wAfter w:w="80" w:type="dxa"/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C7D" w:rsidRDefault="00BE3CE5">
            <w:pPr>
              <w:pStyle w:val="-EnteteLogoGEDA"/>
            </w:pPr>
            <w:r>
              <w:rPr>
                <w:noProof/>
                <w:lang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2540</wp:posOffset>
                  </wp:positionV>
                  <wp:extent cx="542925" cy="542925"/>
                  <wp:effectExtent l="0" t="0" r="9525" b="9525"/>
                  <wp:wrapNone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C7D" w:rsidRDefault="00274C7D">
            <w:pPr>
              <w:pStyle w:val="-EnteteTitreGEDA"/>
            </w:pPr>
            <w:r>
              <w:br/>
              <w:t>POLYNéSIE FRANçAISE</w:t>
            </w:r>
          </w:p>
        </w:tc>
      </w:tr>
      <w:tr w:rsidR="0032653C" w:rsidTr="0032653C">
        <w:trPr>
          <w:gridBefore w:val="1"/>
          <w:wBefore w:w="80" w:type="dxa"/>
          <w:cantSplit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53C" w:rsidRDefault="00BE3CE5" w:rsidP="00542906">
            <w:pPr>
              <w:pStyle w:val="-EnteteRapporteurGEDA"/>
            </w:pPr>
            <w:bookmarkStart w:id="0" w:name="entete_rapporteur"/>
            <w:r>
              <w:t>Ministère</w:t>
            </w:r>
            <w:r>
              <w:br/>
              <w:t>de l’education</w:t>
            </w:r>
            <w:r>
              <w:br/>
            </w:r>
            <w:r>
              <w:br/>
            </w:r>
            <w:bookmarkEnd w:id="0"/>
            <w:r w:rsidR="0032653C">
              <w:t>direction generale de l’education</w:t>
            </w:r>
            <w:r w:rsidR="0032653C">
              <w:br/>
              <w:t>et des enseignements</w:t>
            </w:r>
          </w:p>
          <w:p w:rsidR="0032653C" w:rsidRDefault="0032653C" w:rsidP="007F692C">
            <w:pPr>
              <w:pStyle w:val="-EnteteExpditeurGEDA"/>
            </w:pPr>
          </w:p>
        </w:tc>
        <w:tc>
          <w:tcPr>
            <w:tcW w:w="5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CE5" w:rsidRDefault="00552042" w:rsidP="00BE3CE5">
            <w:pPr>
              <w:pStyle w:val="-EnteteNumRegGEDA"/>
              <w:tabs>
                <w:tab w:val="clear" w:pos="3402"/>
                <w:tab w:val="clear" w:pos="3544"/>
                <w:tab w:val="right" w:pos="2835"/>
              </w:tabs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ANNEXE 2</w:t>
            </w:r>
            <w:bookmarkStart w:id="1" w:name="_GoBack"/>
            <w:bookmarkEnd w:id="1"/>
          </w:p>
          <w:p w:rsidR="0032653C" w:rsidRPr="00BE3CE5" w:rsidRDefault="00542906" w:rsidP="00BE3CE5">
            <w:pPr>
              <w:pStyle w:val="-EnteteNumRegGEDA"/>
              <w:tabs>
                <w:tab w:val="clear" w:pos="3402"/>
                <w:tab w:val="clear" w:pos="3544"/>
                <w:tab w:val="right" w:pos="2835"/>
              </w:tabs>
              <w:spacing w:after="240"/>
              <w:jc w:val="center"/>
              <w:rPr>
                <w:sz w:val="28"/>
                <w:szCs w:val="28"/>
              </w:rPr>
            </w:pPr>
            <w:r>
              <w:rPr>
                <w:b w:val="0"/>
                <w:caps/>
              </w:rPr>
              <w:t xml:space="preserve">DEMANDE DE CHANGEMENT </w:t>
            </w:r>
            <w:r w:rsidR="00B079C4">
              <w:rPr>
                <w:b w:val="0"/>
                <w:caps/>
              </w:rPr>
              <w:t xml:space="preserve">                         </w:t>
            </w:r>
            <w:r>
              <w:rPr>
                <w:b w:val="0"/>
                <w:caps/>
              </w:rPr>
              <w:t>D’EMPLOI-TYPE</w:t>
            </w:r>
          </w:p>
          <w:p w:rsidR="009D45A7" w:rsidRDefault="009D45A7" w:rsidP="00542906">
            <w:pPr>
              <w:pStyle w:val="-EnteteLieuetdateGEDA"/>
              <w:spacing w:after="0"/>
              <w:ind w:left="0"/>
              <w:jc w:val="center"/>
              <w:rPr>
                <w:noProof w:val="0"/>
              </w:rPr>
            </w:pPr>
          </w:p>
        </w:tc>
      </w:tr>
    </w:tbl>
    <w:p w:rsidR="00542906" w:rsidRPr="00542906" w:rsidRDefault="00542906" w:rsidP="0054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67"/>
        <w:rPr>
          <w:rFonts w:ascii="Arial" w:hAnsi="Arial" w:cs="Arial"/>
          <w:b/>
          <w:sz w:val="20"/>
          <w:szCs w:val="20"/>
        </w:rPr>
      </w:pPr>
      <w:r w:rsidRPr="00542906">
        <w:rPr>
          <w:rFonts w:ascii="Arial" w:hAnsi="Arial" w:cs="Arial"/>
          <w:b/>
          <w:sz w:val="20"/>
          <w:szCs w:val="20"/>
        </w:rPr>
        <w:t>SITUATION ACTUELLE DE L’AGENT</w:t>
      </w:r>
    </w:p>
    <w:p w:rsidR="00542906" w:rsidRPr="00542906" w:rsidRDefault="00542906" w:rsidP="00542906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542906">
        <w:rPr>
          <w:rFonts w:ascii="Arial" w:hAnsi="Arial" w:cs="Arial"/>
          <w:b/>
          <w:sz w:val="20"/>
          <w:szCs w:val="20"/>
        </w:rPr>
        <w:t xml:space="preserve">NOM : </w:t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b/>
          <w:sz w:val="20"/>
          <w:szCs w:val="20"/>
        </w:rPr>
        <w:tab/>
        <w:t xml:space="preserve">Prénom : </w:t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</w:p>
    <w:p w:rsidR="00542906" w:rsidRPr="00542906" w:rsidRDefault="00542906" w:rsidP="00542906">
      <w:pPr>
        <w:spacing w:before="120"/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sz w:val="20"/>
          <w:szCs w:val="20"/>
        </w:rPr>
        <w:t>Corps / grade :</w:t>
      </w:r>
      <w:r w:rsidRPr="00542906">
        <w:rPr>
          <w:rFonts w:ascii="Arial" w:hAnsi="Arial" w:cs="Arial"/>
          <w:sz w:val="20"/>
          <w:szCs w:val="20"/>
          <w:u w:val="single"/>
        </w:rPr>
        <w:t xml:space="preserve"> </w:t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</w:p>
    <w:p w:rsidR="00542906" w:rsidRPr="00542906" w:rsidRDefault="00542906" w:rsidP="00542906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542906">
        <w:rPr>
          <w:rFonts w:ascii="Arial" w:hAnsi="Arial" w:cs="Arial"/>
          <w:sz w:val="20"/>
          <w:szCs w:val="20"/>
        </w:rPr>
        <w:t xml:space="preserve">BAP : </w:t>
      </w:r>
      <w:r w:rsidRPr="00542906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542906">
        <w:rPr>
          <w:rFonts w:ascii="Arial" w:hAnsi="Arial" w:cs="Arial"/>
          <w:sz w:val="20"/>
          <w:szCs w:val="20"/>
        </w:rPr>
        <w:tab/>
        <w:t xml:space="preserve">Emploi-type : </w:t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</w:p>
    <w:p w:rsidR="00542906" w:rsidRPr="00542906" w:rsidRDefault="00542906" w:rsidP="00542906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542906">
        <w:rPr>
          <w:rFonts w:ascii="Arial" w:hAnsi="Arial" w:cs="Arial"/>
          <w:sz w:val="20"/>
          <w:szCs w:val="20"/>
        </w:rPr>
        <w:t xml:space="preserve">Ancienneté dans la BAP : </w:t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</w:p>
    <w:p w:rsidR="00542906" w:rsidRPr="00542906" w:rsidRDefault="00542906" w:rsidP="00542906">
      <w:pPr>
        <w:spacing w:before="120"/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sz w:val="20"/>
          <w:szCs w:val="20"/>
        </w:rPr>
        <w:t xml:space="preserve">Affectation : </w:t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</w:p>
    <w:p w:rsidR="00542906" w:rsidRPr="00542906" w:rsidRDefault="00542906" w:rsidP="00542906">
      <w:pPr>
        <w:spacing w:before="120"/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sz w:val="20"/>
          <w:szCs w:val="20"/>
        </w:rPr>
        <w:t xml:space="preserve">Date d’affectation : </w:t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</w:p>
    <w:p w:rsidR="00542906" w:rsidRPr="00542906" w:rsidRDefault="00542906" w:rsidP="00542906">
      <w:pPr>
        <w:spacing w:before="120"/>
        <w:rPr>
          <w:rFonts w:ascii="Arial" w:hAnsi="Arial" w:cs="Arial"/>
          <w:sz w:val="20"/>
          <w:szCs w:val="20"/>
        </w:rPr>
      </w:pPr>
    </w:p>
    <w:p w:rsidR="00542906" w:rsidRPr="00542906" w:rsidRDefault="00542906" w:rsidP="0054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b/>
          <w:sz w:val="20"/>
          <w:szCs w:val="20"/>
        </w:rPr>
        <w:t>BAP demandée</w:t>
      </w:r>
      <w:r w:rsidRPr="00542906">
        <w:rPr>
          <w:rFonts w:ascii="Arial" w:hAnsi="Arial" w:cs="Arial"/>
          <w:sz w:val="20"/>
          <w:szCs w:val="20"/>
        </w:rPr>
        <w:t> :</w:t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</w:rPr>
        <w:t xml:space="preserve"> </w:t>
      </w:r>
      <w:r w:rsidRPr="00542906">
        <w:rPr>
          <w:rFonts w:ascii="Arial" w:hAnsi="Arial" w:cs="Arial"/>
          <w:sz w:val="20"/>
          <w:szCs w:val="20"/>
        </w:rPr>
        <w:tab/>
      </w:r>
      <w:r w:rsidRPr="00542906">
        <w:rPr>
          <w:rFonts w:ascii="Arial" w:hAnsi="Arial" w:cs="Arial"/>
          <w:b/>
          <w:sz w:val="20"/>
          <w:szCs w:val="20"/>
        </w:rPr>
        <w:t>Emploi-type demandé</w:t>
      </w:r>
      <w:r w:rsidRPr="00542906">
        <w:rPr>
          <w:rFonts w:ascii="Arial" w:hAnsi="Arial" w:cs="Arial"/>
          <w:sz w:val="20"/>
          <w:szCs w:val="20"/>
        </w:rPr>
        <w:t> :</w:t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</w:p>
    <w:p w:rsidR="00542906" w:rsidRPr="00542906" w:rsidRDefault="00542906" w:rsidP="0054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b/>
          <w:sz w:val="20"/>
          <w:szCs w:val="20"/>
        </w:rPr>
        <w:t xml:space="preserve">Vœux d’affectation (dans l’ordre de préférence </w:t>
      </w:r>
      <w:r w:rsidRPr="00542906">
        <w:rPr>
          <w:rFonts w:ascii="Arial" w:hAnsi="Arial" w:cs="Arial"/>
          <w:b/>
          <w:i/>
          <w:iCs/>
          <w:sz w:val="20"/>
          <w:szCs w:val="20"/>
        </w:rPr>
        <w:t>– voir liste des postes vacants</w:t>
      </w:r>
      <w:r w:rsidRPr="00542906">
        <w:rPr>
          <w:rFonts w:ascii="Arial" w:hAnsi="Arial" w:cs="Arial"/>
          <w:b/>
          <w:sz w:val="20"/>
          <w:szCs w:val="20"/>
        </w:rPr>
        <w:t>) </w:t>
      </w:r>
      <w:r w:rsidRPr="00542906">
        <w:rPr>
          <w:rFonts w:ascii="Arial" w:hAnsi="Arial" w:cs="Arial"/>
          <w:sz w:val="20"/>
          <w:szCs w:val="20"/>
        </w:rPr>
        <w:t>:</w:t>
      </w:r>
    </w:p>
    <w:p w:rsidR="00542906" w:rsidRPr="00542906" w:rsidRDefault="00542906" w:rsidP="0054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542906">
        <w:rPr>
          <w:rFonts w:ascii="Arial" w:hAnsi="Arial" w:cs="Arial"/>
          <w:b/>
          <w:sz w:val="20"/>
          <w:szCs w:val="20"/>
        </w:rPr>
        <w:t>1</w:t>
      </w:r>
      <w:r w:rsidR="007D0899">
        <w:rPr>
          <w:rFonts w:ascii="Arial" w:hAnsi="Arial" w:cs="Arial"/>
          <w:sz w:val="20"/>
          <w:szCs w:val="20"/>
        </w:rPr>
        <w:t>.</w:t>
      </w:r>
    </w:p>
    <w:p w:rsidR="00542906" w:rsidRPr="00542906" w:rsidRDefault="007D0899" w:rsidP="0054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</w:p>
    <w:p w:rsidR="00542906" w:rsidRDefault="00542906" w:rsidP="0054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b/>
          <w:sz w:val="20"/>
          <w:szCs w:val="20"/>
        </w:rPr>
        <w:t>3</w:t>
      </w:r>
      <w:r w:rsidR="007D0899">
        <w:rPr>
          <w:rFonts w:ascii="Arial" w:hAnsi="Arial" w:cs="Arial"/>
          <w:sz w:val="20"/>
          <w:szCs w:val="20"/>
        </w:rPr>
        <w:t>.</w:t>
      </w:r>
    </w:p>
    <w:p w:rsidR="007D0899" w:rsidRPr="00542906" w:rsidRDefault="007D0899" w:rsidP="0054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7D0899">
        <w:rPr>
          <w:rFonts w:ascii="Arial" w:hAnsi="Arial" w:cs="Arial"/>
          <w:sz w:val="20"/>
          <w:szCs w:val="20"/>
        </w:rPr>
        <w:t>.</w:t>
      </w:r>
    </w:p>
    <w:p w:rsidR="00542906" w:rsidRPr="00542906" w:rsidRDefault="00542906" w:rsidP="00542906">
      <w:pPr>
        <w:spacing w:before="240" w:after="240"/>
        <w:rPr>
          <w:rFonts w:ascii="Arial" w:hAnsi="Arial" w:cs="Arial"/>
          <w:sz w:val="20"/>
          <w:szCs w:val="20"/>
        </w:rPr>
      </w:pPr>
      <w:r w:rsidRPr="007D0899">
        <w:rPr>
          <w:rFonts w:ascii="Arial" w:hAnsi="Arial" w:cs="Arial"/>
          <w:color w:val="FF0000"/>
          <w:sz w:val="20"/>
          <w:szCs w:val="20"/>
          <w:u w:val="single"/>
        </w:rPr>
        <w:t>Ancienneté de l’agent dans la fonction relative à l’emploi-type demandé</w:t>
      </w:r>
      <w:r w:rsidRPr="007D0899">
        <w:rPr>
          <w:rFonts w:ascii="Arial" w:hAnsi="Arial" w:cs="Arial"/>
          <w:color w:val="FF0000"/>
          <w:sz w:val="20"/>
          <w:szCs w:val="20"/>
        </w:rPr>
        <w:t> </w:t>
      </w:r>
      <w:r w:rsidRPr="00542906">
        <w:rPr>
          <w:rFonts w:ascii="Arial" w:hAnsi="Arial" w:cs="Arial"/>
          <w:sz w:val="20"/>
          <w:szCs w:val="20"/>
        </w:rPr>
        <w:t xml:space="preserve">: </w:t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 w:rsidRPr="0054290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>___</w:t>
      </w:r>
    </w:p>
    <w:p w:rsidR="00542906" w:rsidRPr="00542906" w:rsidRDefault="00542906" w:rsidP="00542906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542906">
        <w:rPr>
          <w:rFonts w:ascii="Arial" w:hAnsi="Arial" w:cs="Arial"/>
          <w:b/>
          <w:sz w:val="20"/>
          <w:szCs w:val="20"/>
          <w:u w:val="single"/>
        </w:rPr>
        <w:t>PIÈCES À JOINDRE AU DOSSIER PAR L’AGENT :</w:t>
      </w:r>
    </w:p>
    <w:p w:rsidR="00542906" w:rsidRPr="00542906" w:rsidRDefault="00542906" w:rsidP="00542906">
      <w:pPr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sz w:val="20"/>
          <w:szCs w:val="20"/>
        </w:rPr>
        <w:sym w:font="Wingdings" w:char="F072"/>
      </w:r>
      <w:r w:rsidRPr="00542906">
        <w:rPr>
          <w:rFonts w:ascii="Arial" w:hAnsi="Arial" w:cs="Arial"/>
          <w:sz w:val="20"/>
          <w:szCs w:val="20"/>
        </w:rPr>
        <w:t xml:space="preserve"> </w:t>
      </w:r>
      <w:r w:rsidR="007D0899">
        <w:rPr>
          <w:rFonts w:ascii="Arial" w:hAnsi="Arial" w:cs="Arial"/>
          <w:sz w:val="20"/>
          <w:szCs w:val="20"/>
        </w:rPr>
        <w:t>Annexe 1</w:t>
      </w:r>
      <w:r w:rsidRPr="00542906">
        <w:rPr>
          <w:rFonts w:ascii="Arial" w:hAnsi="Arial" w:cs="Arial"/>
          <w:sz w:val="20"/>
          <w:szCs w:val="20"/>
        </w:rPr>
        <w:t> : formulaire de demande de changement de d’emploi-type</w:t>
      </w:r>
    </w:p>
    <w:p w:rsidR="00542906" w:rsidRPr="00542906" w:rsidRDefault="00542906" w:rsidP="00542906">
      <w:pPr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sz w:val="20"/>
          <w:szCs w:val="20"/>
        </w:rPr>
        <w:sym w:font="Wingdings" w:char="F072"/>
      </w:r>
      <w:r w:rsidRPr="00542906">
        <w:rPr>
          <w:rFonts w:ascii="Arial" w:hAnsi="Arial" w:cs="Arial"/>
          <w:sz w:val="20"/>
          <w:szCs w:val="20"/>
        </w:rPr>
        <w:t xml:space="preserve"> 1 CV</w:t>
      </w:r>
    </w:p>
    <w:p w:rsidR="00542906" w:rsidRPr="00542906" w:rsidRDefault="00542906" w:rsidP="00542906">
      <w:pPr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sz w:val="20"/>
          <w:szCs w:val="20"/>
        </w:rPr>
        <w:sym w:font="Wingdings" w:char="F072"/>
      </w:r>
      <w:r w:rsidRPr="00542906">
        <w:rPr>
          <w:rFonts w:ascii="Arial" w:hAnsi="Arial" w:cs="Arial"/>
          <w:sz w:val="20"/>
          <w:szCs w:val="20"/>
        </w:rPr>
        <w:t xml:space="preserve"> 1 rapport d’activité établi par l’agent et visé par le chef d’établissement</w:t>
      </w:r>
    </w:p>
    <w:p w:rsidR="00542906" w:rsidRPr="00542906" w:rsidRDefault="00542906" w:rsidP="00542906">
      <w:pPr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sz w:val="20"/>
          <w:szCs w:val="20"/>
        </w:rPr>
        <w:sym w:font="Wingdings" w:char="F072"/>
      </w:r>
      <w:r w:rsidRPr="00542906">
        <w:rPr>
          <w:rFonts w:ascii="Arial" w:hAnsi="Arial" w:cs="Arial"/>
          <w:sz w:val="20"/>
          <w:szCs w:val="20"/>
        </w:rPr>
        <w:t xml:space="preserve"> La fiche de poste de l’agent au moment de la demande de changement.</w:t>
      </w:r>
    </w:p>
    <w:p w:rsidR="00542906" w:rsidRPr="00542906" w:rsidRDefault="00542906" w:rsidP="00542906">
      <w:pPr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sz w:val="20"/>
          <w:szCs w:val="20"/>
        </w:rPr>
        <w:sym w:font="Wingdings" w:char="F072"/>
      </w:r>
      <w:r w:rsidRPr="00542906">
        <w:rPr>
          <w:rFonts w:ascii="Arial" w:hAnsi="Arial" w:cs="Arial"/>
          <w:sz w:val="20"/>
          <w:szCs w:val="20"/>
        </w:rPr>
        <w:t xml:space="preserve"> Dernier compte-rendu d’entretien professionnel (CREP)</w:t>
      </w:r>
    </w:p>
    <w:p w:rsidR="00542906" w:rsidRPr="00542906" w:rsidRDefault="00542906" w:rsidP="00542906">
      <w:pPr>
        <w:spacing w:after="120"/>
        <w:rPr>
          <w:rFonts w:ascii="Arial" w:hAnsi="Arial" w:cs="Arial"/>
          <w:sz w:val="20"/>
          <w:szCs w:val="20"/>
        </w:rPr>
      </w:pPr>
      <w:r w:rsidRPr="00542906">
        <w:rPr>
          <w:rFonts w:ascii="Arial" w:hAnsi="Arial" w:cs="Arial"/>
          <w:sz w:val="20"/>
          <w:szCs w:val="20"/>
        </w:rPr>
        <w:sym w:font="Wingdings" w:char="F072"/>
      </w:r>
      <w:r w:rsidRPr="00542906">
        <w:rPr>
          <w:rFonts w:ascii="Arial" w:hAnsi="Arial" w:cs="Arial"/>
          <w:sz w:val="20"/>
          <w:szCs w:val="20"/>
        </w:rPr>
        <w:t xml:space="preserve"> Attestation(s) de formation : certificats, diplômes, attestations, etc.</w:t>
      </w:r>
    </w:p>
    <w:tbl>
      <w:tblPr>
        <w:tblpPr w:leftFromText="141" w:rightFromText="141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42906" w:rsidRPr="00542906" w:rsidTr="00542906">
        <w:trPr>
          <w:trHeight w:val="552"/>
        </w:trPr>
        <w:tc>
          <w:tcPr>
            <w:tcW w:w="9209" w:type="dxa"/>
          </w:tcPr>
          <w:p w:rsidR="00542906" w:rsidRPr="00542906" w:rsidRDefault="00542906" w:rsidP="005429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906">
              <w:rPr>
                <w:rFonts w:ascii="Arial" w:hAnsi="Arial" w:cs="Arial"/>
                <w:b/>
                <w:sz w:val="20"/>
                <w:szCs w:val="20"/>
              </w:rPr>
              <w:t>Date et signature de l’agent :</w:t>
            </w: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06" w:rsidRPr="00542906" w:rsidTr="00542906">
        <w:trPr>
          <w:trHeight w:val="503"/>
        </w:trPr>
        <w:tc>
          <w:tcPr>
            <w:tcW w:w="9209" w:type="dxa"/>
            <w:shd w:val="clear" w:color="auto" w:fill="8EAADB"/>
            <w:vAlign w:val="center"/>
          </w:tcPr>
          <w:p w:rsidR="00542906" w:rsidRPr="00542906" w:rsidRDefault="00542906" w:rsidP="00542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906">
              <w:rPr>
                <w:rFonts w:ascii="Arial" w:hAnsi="Arial" w:cs="Arial"/>
                <w:b/>
                <w:sz w:val="20"/>
                <w:szCs w:val="20"/>
              </w:rPr>
              <w:t>Visa du chef d’établissement</w:t>
            </w:r>
          </w:p>
        </w:tc>
      </w:tr>
      <w:tr w:rsidR="00542906" w:rsidRPr="00542906" w:rsidTr="00542906">
        <w:trPr>
          <w:trHeight w:val="70"/>
        </w:trPr>
        <w:tc>
          <w:tcPr>
            <w:tcW w:w="9209" w:type="dxa"/>
          </w:tcPr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  <w:r w:rsidRPr="00542906">
              <w:rPr>
                <w:rFonts w:ascii="Arial" w:hAnsi="Arial" w:cs="Arial"/>
                <w:sz w:val="20"/>
                <w:szCs w:val="20"/>
              </w:rPr>
              <w:t xml:space="preserve">NOM – Prénom : </w:t>
            </w: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  <w:r w:rsidRPr="00542906">
              <w:rPr>
                <w:rFonts w:ascii="Arial" w:hAnsi="Arial" w:cs="Arial"/>
                <w:sz w:val="20"/>
                <w:szCs w:val="20"/>
              </w:rPr>
              <w:t xml:space="preserve">Avis </w:t>
            </w:r>
            <w:r w:rsidRPr="00542906">
              <w:rPr>
                <w:rFonts w:ascii="Arial" w:hAnsi="Arial" w:cs="Arial"/>
                <w:sz w:val="20"/>
                <w:szCs w:val="20"/>
              </w:rPr>
              <w:tab/>
            </w:r>
            <w:r w:rsidRPr="00542906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542906">
              <w:rPr>
                <w:rFonts w:ascii="Arial" w:hAnsi="Arial" w:cs="Arial"/>
                <w:sz w:val="20"/>
                <w:szCs w:val="20"/>
              </w:rPr>
              <w:t xml:space="preserve"> favorable</w:t>
            </w: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  <w:r w:rsidRPr="00542906">
              <w:rPr>
                <w:rFonts w:ascii="Arial" w:hAnsi="Arial" w:cs="Arial"/>
                <w:sz w:val="20"/>
                <w:szCs w:val="20"/>
              </w:rPr>
              <w:tab/>
            </w:r>
            <w:r w:rsidRPr="00542906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542906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18"/>
                <w:szCs w:val="18"/>
              </w:rPr>
            </w:pPr>
            <w:r w:rsidRPr="00542906">
              <w:rPr>
                <w:rFonts w:ascii="Arial" w:hAnsi="Arial" w:cs="Arial"/>
                <w:sz w:val="18"/>
                <w:szCs w:val="18"/>
              </w:rPr>
              <w:t>Motif si défavorable :</w:t>
            </w: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  <w:r w:rsidRPr="00542906">
              <w:rPr>
                <w:rFonts w:ascii="Arial" w:hAnsi="Arial" w:cs="Arial"/>
                <w:sz w:val="20"/>
                <w:szCs w:val="20"/>
              </w:rPr>
              <w:t>Date et signature :</w:t>
            </w:r>
          </w:p>
        </w:tc>
      </w:tr>
    </w:tbl>
    <w:p w:rsidR="00542906" w:rsidRPr="00542906" w:rsidRDefault="00542906" w:rsidP="0054290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250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542906" w:rsidRPr="00542906" w:rsidTr="00542906">
        <w:trPr>
          <w:trHeight w:val="417"/>
        </w:trPr>
        <w:tc>
          <w:tcPr>
            <w:tcW w:w="9357" w:type="dxa"/>
            <w:shd w:val="clear" w:color="auto" w:fill="8EAADB"/>
            <w:vAlign w:val="center"/>
          </w:tcPr>
          <w:p w:rsidR="00542906" w:rsidRPr="00542906" w:rsidRDefault="00542906" w:rsidP="0054290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906">
              <w:rPr>
                <w:rFonts w:ascii="Arial" w:hAnsi="Arial" w:cs="Arial"/>
                <w:b/>
                <w:sz w:val="20"/>
                <w:szCs w:val="20"/>
              </w:rPr>
              <w:lastRenderedPageBreak/>
              <w:t>Cadre réservé à l’administration</w:t>
            </w:r>
          </w:p>
        </w:tc>
      </w:tr>
      <w:tr w:rsidR="00542906" w:rsidRPr="00542906" w:rsidTr="00542906">
        <w:trPr>
          <w:trHeight w:val="4109"/>
        </w:trPr>
        <w:tc>
          <w:tcPr>
            <w:tcW w:w="9357" w:type="dxa"/>
          </w:tcPr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906">
              <w:rPr>
                <w:rFonts w:ascii="Arial" w:hAnsi="Arial" w:cs="Arial"/>
                <w:b/>
                <w:sz w:val="20"/>
                <w:szCs w:val="20"/>
              </w:rPr>
              <w:t>Dossier soumis à l’avis de la commission d’examen</w:t>
            </w: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  <w:r w:rsidRPr="00542906">
              <w:rPr>
                <w:rFonts w:ascii="Arial" w:hAnsi="Arial" w:cs="Arial"/>
                <w:sz w:val="20"/>
                <w:szCs w:val="20"/>
              </w:rPr>
              <w:t>En date du :</w:t>
            </w: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  <w:r w:rsidRPr="00542906">
              <w:rPr>
                <w:rFonts w:ascii="Arial" w:hAnsi="Arial" w:cs="Arial"/>
                <w:sz w:val="20"/>
                <w:szCs w:val="20"/>
              </w:rPr>
              <w:t xml:space="preserve">Avis </w:t>
            </w:r>
            <w:r w:rsidRPr="00542906">
              <w:rPr>
                <w:rFonts w:ascii="Arial" w:hAnsi="Arial" w:cs="Arial"/>
                <w:sz w:val="20"/>
                <w:szCs w:val="20"/>
              </w:rPr>
              <w:tab/>
            </w:r>
            <w:r w:rsidRPr="00542906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542906">
              <w:rPr>
                <w:rFonts w:ascii="Arial" w:hAnsi="Arial" w:cs="Arial"/>
                <w:sz w:val="20"/>
                <w:szCs w:val="20"/>
              </w:rPr>
              <w:t xml:space="preserve"> favorable</w:t>
            </w: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  <w:r w:rsidRPr="00542906">
              <w:rPr>
                <w:rFonts w:ascii="Arial" w:hAnsi="Arial" w:cs="Arial"/>
                <w:sz w:val="20"/>
                <w:szCs w:val="20"/>
              </w:rPr>
              <w:tab/>
            </w:r>
            <w:r w:rsidRPr="00542906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542906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18"/>
                <w:szCs w:val="18"/>
              </w:rPr>
            </w:pPr>
            <w:r w:rsidRPr="00542906">
              <w:rPr>
                <w:rFonts w:ascii="Arial" w:hAnsi="Arial" w:cs="Arial"/>
                <w:sz w:val="18"/>
                <w:szCs w:val="18"/>
              </w:rPr>
              <w:t>Motif si défavorable :</w:t>
            </w: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06" w:rsidRPr="00542906" w:rsidTr="00542906">
        <w:trPr>
          <w:trHeight w:val="3814"/>
        </w:trPr>
        <w:tc>
          <w:tcPr>
            <w:tcW w:w="9357" w:type="dxa"/>
          </w:tcPr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signature du :                                                                          Ministre de l’éducation</w:t>
            </w:r>
            <w:r w:rsidR="00542906" w:rsidRPr="00542906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Ronny TERIIPAIA</w:t>
            </w: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Pr="00542906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signature du</w:t>
            </w:r>
            <w:r w:rsidR="00542906" w:rsidRPr="00542906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Vice-recteur de la Polynésie française</w:t>
            </w:r>
          </w:p>
          <w:p w:rsid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Thierry THERET</w:t>
            </w:r>
          </w:p>
          <w:p w:rsidR="007D0899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99" w:rsidRPr="00542906" w:rsidRDefault="007D0899" w:rsidP="005429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906" w:rsidRPr="00542906" w:rsidRDefault="00542906" w:rsidP="005429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F44" w:rsidRPr="00773BF7" w:rsidRDefault="00623F44" w:rsidP="00773BF7">
      <w:pPr>
        <w:tabs>
          <w:tab w:val="left" w:pos="2835"/>
        </w:tabs>
        <w:rPr>
          <w:rFonts w:eastAsia="Arial Unicode MS"/>
          <w:lang w:eastAsia="en-US"/>
        </w:rPr>
      </w:pPr>
    </w:p>
    <w:sectPr w:rsidR="00623F44" w:rsidRPr="00773BF7" w:rsidSect="009D45A7">
      <w:footerReference w:type="default" r:id="rId8"/>
      <w:footerReference w:type="first" r:id="rId9"/>
      <w:endnotePr>
        <w:numFmt w:val="decimal"/>
      </w:endnotePr>
      <w:pgSz w:w="11879" w:h="16800"/>
      <w:pgMar w:top="426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5E" w:rsidRDefault="004E0E5E">
      <w:r>
        <w:separator/>
      </w:r>
    </w:p>
  </w:endnote>
  <w:endnote w:type="continuationSeparator" w:id="0">
    <w:p w:rsidR="004E0E5E" w:rsidRDefault="004E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274C7D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274C7D" w:rsidRDefault="00274C7D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274C7D" w:rsidRDefault="00BA405B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274C7D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55204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274C7D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274C7D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55204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274C7D" w:rsidRDefault="00274C7D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7D" w:rsidRDefault="00DF2AC2">
    <w:pPr>
      <w:pStyle w:val="-PPAdresseGEDA"/>
    </w:pPr>
    <w:r>
      <w:t xml:space="preserve">B.P. 20673, 98713 Papeete – TAHITI, Polynésie française – Rue </w:t>
    </w:r>
    <w:proofErr w:type="spellStart"/>
    <w:r>
      <w:t>TuteraiTane</w:t>
    </w:r>
    <w:proofErr w:type="spellEnd"/>
    <w:r>
      <w:t>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:rsidR="00274C7D" w:rsidRDefault="00274C7D">
    <w:pPr>
      <w:pStyle w:val="-DiversLigneinvisibleGEDA"/>
    </w:pPr>
  </w:p>
  <w:p w:rsidR="00274C7D" w:rsidRDefault="00274C7D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5E" w:rsidRDefault="004E0E5E">
      <w:r>
        <w:separator/>
      </w:r>
    </w:p>
  </w:footnote>
  <w:footnote w:type="continuationSeparator" w:id="0">
    <w:p w:rsidR="004E0E5E" w:rsidRDefault="004E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5"/>
    <w:rsid w:val="00026853"/>
    <w:rsid w:val="001A031D"/>
    <w:rsid w:val="00274C7D"/>
    <w:rsid w:val="002753F9"/>
    <w:rsid w:val="0032653C"/>
    <w:rsid w:val="004E0E5E"/>
    <w:rsid w:val="00542906"/>
    <w:rsid w:val="00542936"/>
    <w:rsid w:val="00552042"/>
    <w:rsid w:val="00623F44"/>
    <w:rsid w:val="00704C4D"/>
    <w:rsid w:val="007179CB"/>
    <w:rsid w:val="00731E57"/>
    <w:rsid w:val="00750CFE"/>
    <w:rsid w:val="00761AF0"/>
    <w:rsid w:val="00773BF7"/>
    <w:rsid w:val="007D0899"/>
    <w:rsid w:val="007E0355"/>
    <w:rsid w:val="007F692C"/>
    <w:rsid w:val="00864676"/>
    <w:rsid w:val="00881294"/>
    <w:rsid w:val="009067DB"/>
    <w:rsid w:val="0098198E"/>
    <w:rsid w:val="009D45A7"/>
    <w:rsid w:val="009E2643"/>
    <w:rsid w:val="00A1778B"/>
    <w:rsid w:val="00A42895"/>
    <w:rsid w:val="00A538C2"/>
    <w:rsid w:val="00B079C4"/>
    <w:rsid w:val="00BA405B"/>
    <w:rsid w:val="00BE3CE5"/>
    <w:rsid w:val="00C7652F"/>
    <w:rsid w:val="00C84C7F"/>
    <w:rsid w:val="00D105D6"/>
    <w:rsid w:val="00DF2AC2"/>
    <w:rsid w:val="00DF4B56"/>
    <w:rsid w:val="00E65863"/>
    <w:rsid w:val="00E8741D"/>
    <w:rsid w:val="00ED50D5"/>
    <w:rsid w:val="00F5111E"/>
    <w:rsid w:val="00FE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0E19-CA1C-4469-B941-EF715EB7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5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BA405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BA405B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BA405B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BA405B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BA405B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BA405B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BA405B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BA405B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BA405B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BA405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BA405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BA40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A405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BA405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BA405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BA405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BA405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BA405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BA405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BA405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BA405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BA40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BA405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BA405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BA405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BA405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BA405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BA405B"/>
    <w:pPr>
      <w:spacing w:before="360"/>
    </w:pPr>
  </w:style>
  <w:style w:type="paragraph" w:customStyle="1" w:styleId="-PPNORGEDA">
    <w:name w:val="- PP:NOR                     GEDA"/>
    <w:rsid w:val="00BA405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BA405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BA405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BA405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BA405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BA405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BA405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BA405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BA405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BA405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BA405B"/>
  </w:style>
  <w:style w:type="paragraph" w:styleId="TM1">
    <w:name w:val="toc 1"/>
    <w:basedOn w:val="Normal"/>
    <w:next w:val="Normal"/>
    <w:autoRedefine/>
    <w:semiHidden/>
    <w:rsid w:val="00BA405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BA405B"/>
    <w:pPr>
      <w:ind w:left="240"/>
    </w:pPr>
  </w:style>
  <w:style w:type="paragraph" w:styleId="TM3">
    <w:name w:val="toc 3"/>
    <w:basedOn w:val="Normal"/>
    <w:next w:val="Normal"/>
    <w:autoRedefine/>
    <w:semiHidden/>
    <w:rsid w:val="00BA405B"/>
    <w:pPr>
      <w:ind w:left="480"/>
    </w:pPr>
  </w:style>
  <w:style w:type="paragraph" w:styleId="TM4">
    <w:name w:val="toc 4"/>
    <w:basedOn w:val="Normal"/>
    <w:next w:val="Normal"/>
    <w:autoRedefine/>
    <w:semiHidden/>
    <w:rsid w:val="00BA405B"/>
    <w:pPr>
      <w:ind w:left="720"/>
    </w:pPr>
  </w:style>
  <w:style w:type="paragraph" w:styleId="TM5">
    <w:name w:val="toc 5"/>
    <w:basedOn w:val="Normal"/>
    <w:next w:val="Normal"/>
    <w:autoRedefine/>
    <w:semiHidden/>
    <w:rsid w:val="00BA405B"/>
    <w:pPr>
      <w:ind w:left="960"/>
    </w:pPr>
  </w:style>
  <w:style w:type="paragraph" w:styleId="TM6">
    <w:name w:val="toc 6"/>
    <w:basedOn w:val="Normal"/>
    <w:next w:val="Normal"/>
    <w:autoRedefine/>
    <w:semiHidden/>
    <w:rsid w:val="00BA405B"/>
    <w:pPr>
      <w:ind w:left="1200"/>
    </w:pPr>
  </w:style>
  <w:style w:type="paragraph" w:styleId="TM7">
    <w:name w:val="toc 7"/>
    <w:basedOn w:val="Normal"/>
    <w:next w:val="Normal"/>
    <w:autoRedefine/>
    <w:semiHidden/>
    <w:rsid w:val="00BA405B"/>
    <w:pPr>
      <w:ind w:left="1440"/>
    </w:pPr>
  </w:style>
  <w:style w:type="paragraph" w:styleId="TM8">
    <w:name w:val="toc 8"/>
    <w:basedOn w:val="Normal"/>
    <w:next w:val="Normal"/>
    <w:autoRedefine/>
    <w:semiHidden/>
    <w:rsid w:val="00BA405B"/>
    <w:pPr>
      <w:ind w:left="1680"/>
    </w:pPr>
  </w:style>
  <w:style w:type="paragraph" w:styleId="TM9">
    <w:name w:val="toc 9"/>
    <w:basedOn w:val="Normal"/>
    <w:next w:val="Normal"/>
    <w:autoRedefine/>
    <w:semiHidden/>
    <w:rsid w:val="00BA405B"/>
    <w:pPr>
      <w:ind w:left="1920"/>
    </w:pPr>
  </w:style>
  <w:style w:type="paragraph" w:customStyle="1" w:styleId="-EntetePresidenceGEDA">
    <w:name w:val="- Entete:Presidence                   GEDA"/>
    <w:basedOn w:val="Normal"/>
    <w:rsid w:val="00BA405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BA405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BA405B"/>
    <w:rPr>
      <w:color w:val="0000FF"/>
      <w:u w:val="single"/>
    </w:rPr>
  </w:style>
  <w:style w:type="character" w:customStyle="1" w:styleId="-DiversSignatairechargGEDA">
    <w:name w:val="- Divers:Signataire (chargé..)  GEDA"/>
    <w:rsid w:val="00BA405B"/>
    <w:rPr>
      <w:i/>
      <w:caps/>
    </w:rPr>
  </w:style>
  <w:style w:type="character" w:customStyle="1" w:styleId="-DiversSignatairecharg2GEDA">
    <w:name w:val="- Divers:Signataire (chargé..)2 GEDA"/>
    <w:rsid w:val="00BA405B"/>
    <w:rPr>
      <w:i/>
      <w:sz w:val="20"/>
    </w:rPr>
  </w:style>
  <w:style w:type="paragraph" w:customStyle="1" w:styleId="-EnteteRapporteurGEDA">
    <w:name w:val="- Entete:Rapporteur                GEDA"/>
    <w:rsid w:val="00BA405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BA405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BA405B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BA405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BA405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BA405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BA405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BA405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BA405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BA405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BA405B"/>
    <w:rPr>
      <w:sz w:val="24"/>
    </w:rPr>
  </w:style>
  <w:style w:type="paragraph" w:customStyle="1" w:styleId="-LettrebDestinatairetitreGEDA">
    <w:name w:val="- Lettre:b_Destinataire titre     GEDA"/>
    <w:rsid w:val="00BA405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BA405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BA405B"/>
  </w:style>
  <w:style w:type="paragraph" w:customStyle="1" w:styleId="-LettrehDestinataireGEDA">
    <w:name w:val="- Lettre:h_Destinataire    GEDA"/>
    <w:next w:val="-LettrehDestinataireadGEDA"/>
    <w:rsid w:val="00BA405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BA405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BA405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BA405B"/>
    <w:pPr>
      <w:spacing w:before="120" w:after="120"/>
    </w:pPr>
    <w:rPr>
      <w:b w:val="0"/>
    </w:rPr>
  </w:style>
  <w:style w:type="paragraph" w:customStyle="1" w:styleId="-LettreDestinataireGEDA">
    <w:name w:val="- Lettre:Destinataire    GEDA"/>
    <w:basedOn w:val="Normal"/>
    <w:next w:val="Normal"/>
    <w:rsid w:val="0032653C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8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42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-ura.vernaudon.DES\Desktop\MODELES\ENTETES%20GEDA%20P.I\Lettre%20du%20DG%20p.i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du DG p.i.</Template>
  <TotalTime>6</TotalTime>
  <Pages>2</Pages>
  <Words>216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1853</CharactersWithSpaces>
  <SharedDoc>false</SharedDoc>
  <HLinks>
    <vt:vector size="12" baseType="variant"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http://www.education.pf/</vt:lpwstr>
      </vt:variant>
      <vt:variant>
        <vt:lpwstr/>
      </vt:variant>
      <vt:variant>
        <vt:i4>7798858</vt:i4>
      </vt:variant>
      <vt:variant>
        <vt:i4>6</vt:i4>
      </vt:variant>
      <vt:variant>
        <vt:i4>0</vt:i4>
      </vt:variant>
      <vt:variant>
        <vt:i4>5</vt:i4>
      </vt:variant>
      <vt:variant>
        <vt:lpwstr>mailto:courrier@education.pf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V16-7</dc:subject>
  <dc:creator>Manu-ura VERNAUDON</dc:creator>
  <cp:keywords/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julie.paofai-pomare</cp:lastModifiedBy>
  <cp:revision>5</cp:revision>
  <cp:lastPrinted>2023-03-28T00:39:00Z</cp:lastPrinted>
  <dcterms:created xsi:type="dcterms:W3CDTF">2023-10-10T00:27:00Z</dcterms:created>
  <dcterms:modified xsi:type="dcterms:W3CDTF">2023-10-13T00:25:00Z</dcterms:modified>
</cp:coreProperties>
</file>