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7D5E7" w14:textId="77777777" w:rsidR="00B34EA4" w:rsidRDefault="008E4E84" w:rsidP="00B34EA4">
      <w:pPr>
        <w:pStyle w:val="-LettreTexteG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eastAsia="Arial Unicode MS"/>
          <w:b/>
          <w:lang w:eastAsia="en-US"/>
        </w:rPr>
      </w:pPr>
      <w:r w:rsidRPr="0099075F">
        <w:rPr>
          <w:rFonts w:eastAsia="Arial Unicode MS"/>
          <w:b/>
          <w:lang w:eastAsia="en-US"/>
        </w:rPr>
        <w:t>Fiche d’i</w:t>
      </w:r>
      <w:r w:rsidR="00C81957">
        <w:rPr>
          <w:rFonts w:eastAsia="Arial Unicode MS"/>
          <w:b/>
          <w:lang w:eastAsia="en-US"/>
        </w:rPr>
        <w:t>nscription individuelle à un</w:t>
      </w:r>
      <w:r w:rsidR="00BF6CD2">
        <w:rPr>
          <w:rFonts w:eastAsia="Arial Unicode MS"/>
          <w:b/>
          <w:lang w:eastAsia="en-US"/>
        </w:rPr>
        <w:t xml:space="preserve"> </w:t>
      </w:r>
      <w:r w:rsidR="000F3D93" w:rsidRPr="0099075F">
        <w:rPr>
          <w:rFonts w:eastAsia="Arial Unicode MS"/>
          <w:b/>
          <w:lang w:eastAsia="en-US"/>
        </w:rPr>
        <w:t>module de formation spécialisé</w:t>
      </w:r>
      <w:r w:rsidR="00B34EA4">
        <w:rPr>
          <w:rFonts w:eastAsia="Arial Unicode MS"/>
          <w:b/>
          <w:lang w:eastAsia="en-US"/>
        </w:rPr>
        <w:t>e (2022-2023</w:t>
      </w:r>
      <w:r w:rsidR="000F3D93" w:rsidRPr="0099075F">
        <w:rPr>
          <w:rFonts w:eastAsia="Arial Unicode MS"/>
          <w:b/>
          <w:lang w:eastAsia="en-US"/>
        </w:rPr>
        <w:t>)</w:t>
      </w:r>
    </w:p>
    <w:p w14:paraId="09B8C6A0" w14:textId="3E2915DD" w:rsidR="00B34EA4" w:rsidRPr="00B643FD" w:rsidRDefault="00B34EA4" w:rsidP="00B643FD">
      <w:pPr>
        <w:pStyle w:val="-LettreTexteG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eastAsia="Arial Unicode MS"/>
          <w:b/>
          <w:sz w:val="22"/>
          <w:szCs w:val="22"/>
          <w:lang w:eastAsia="en-US"/>
        </w:rPr>
      </w:pPr>
      <w:r w:rsidRPr="00B643FD">
        <w:rPr>
          <w:rFonts w:eastAsia="Arial Unicode MS"/>
          <w:sz w:val="22"/>
          <w:szCs w:val="22"/>
          <w:lang w:eastAsia="en-US"/>
        </w:rPr>
        <w:t>à adresser au supérieur hiérarchique</w:t>
      </w:r>
      <w:r w:rsidRPr="00B643FD">
        <w:rPr>
          <w:rFonts w:eastAsia="Arial Unicode MS"/>
          <w:b/>
          <w:sz w:val="22"/>
          <w:szCs w:val="22"/>
          <w:lang w:eastAsia="en-US"/>
        </w:rPr>
        <w:t xml:space="preserve"> pour avis au plus tard le 04 juin 2022</w:t>
      </w:r>
    </w:p>
    <w:p w14:paraId="758F522A" w14:textId="3EC2B1A0" w:rsidR="00B643FD" w:rsidRPr="00B643FD" w:rsidRDefault="00B643FD" w:rsidP="00B643FD">
      <w:pPr>
        <w:pStyle w:val="-LettreTexteG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jc w:val="center"/>
        <w:rPr>
          <w:rFonts w:eastAsia="Arial Unicode MS"/>
          <w:b/>
          <w:sz w:val="22"/>
          <w:szCs w:val="22"/>
          <w:lang w:eastAsia="en-US"/>
        </w:rPr>
      </w:pPr>
      <w:r w:rsidRPr="00B643FD">
        <w:rPr>
          <w:rFonts w:eastAsia="Arial Unicode MS"/>
          <w:b/>
          <w:sz w:val="22"/>
          <w:szCs w:val="22"/>
          <w:lang w:eastAsia="en-US"/>
        </w:rPr>
        <w:t xml:space="preserve">Date limite de dépôt à la circonscription ASH </w:t>
      </w:r>
      <w:hyperlink r:id="rId7" w:history="1">
        <w:r w:rsidRPr="00B643FD">
          <w:rPr>
            <w:rStyle w:val="Lienhypertexte"/>
            <w:rFonts w:eastAsia="Arial Unicode MS"/>
            <w:b/>
            <w:sz w:val="22"/>
            <w:szCs w:val="22"/>
            <w:lang w:eastAsia="en-US"/>
          </w:rPr>
          <w:t>cir.ash@education.pf</w:t>
        </w:r>
      </w:hyperlink>
      <w:r w:rsidRPr="00B643FD">
        <w:rPr>
          <w:rFonts w:eastAsia="Arial Unicode MS"/>
          <w:b/>
          <w:sz w:val="22"/>
          <w:szCs w:val="22"/>
          <w:lang w:eastAsia="en-US"/>
        </w:rPr>
        <w:t> :  09 juin 2022 au plus tard</w:t>
      </w:r>
    </w:p>
    <w:p w14:paraId="14E3F83E" w14:textId="21026FFF" w:rsidR="008E4E84" w:rsidRPr="00FE0E48" w:rsidRDefault="0050708E" w:rsidP="00B34EA4">
      <w:pPr>
        <w:pStyle w:val="-LettreTexteGEDA"/>
        <w:spacing w:before="0"/>
        <w:ind w:left="720" w:firstLine="0"/>
        <w:jc w:val="center"/>
        <w:rPr>
          <w:rFonts w:eastAsia="Arial Unicode MS"/>
          <w:sz w:val="16"/>
          <w:szCs w:val="16"/>
          <w:lang w:eastAsia="en-US"/>
        </w:rPr>
      </w:pPr>
      <w:r>
        <w:rPr>
          <w:rFonts w:eastAsia="Arial Unicode MS"/>
          <w:b/>
          <w:lang w:eastAsia="en-US"/>
        </w:rPr>
        <w:br/>
      </w:r>
    </w:p>
    <w:p w14:paraId="462111D2" w14:textId="416A9104" w:rsidR="00B34EA4" w:rsidRDefault="00B34EA4" w:rsidP="008E4E84">
      <w:pPr>
        <w:pStyle w:val="-LettreTexteG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eastAsia="Arial Unicode MS"/>
          <w:b/>
          <w:lang w:eastAsia="en-US"/>
        </w:rPr>
      </w:pPr>
      <w:r>
        <w:rPr>
          <w:rFonts w:eastAsia="Arial Unicode MS"/>
          <w:b/>
          <w:lang w:eastAsia="en-US"/>
        </w:rPr>
        <w:t>□ Monsieur    □ Madame</w:t>
      </w:r>
    </w:p>
    <w:p w14:paraId="3B031204" w14:textId="2C677E24" w:rsidR="00B34EA4" w:rsidRDefault="000F3D93" w:rsidP="008E4E84">
      <w:pPr>
        <w:pStyle w:val="-LettreTexteG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eastAsia="Arial Unicode MS"/>
          <w:lang w:eastAsia="en-US"/>
        </w:rPr>
      </w:pPr>
      <w:r w:rsidRPr="0099075F">
        <w:rPr>
          <w:rFonts w:eastAsia="Arial Unicode MS"/>
          <w:b/>
          <w:lang w:eastAsia="en-US"/>
        </w:rPr>
        <w:t>NOM </w:t>
      </w:r>
      <w:r w:rsidR="00B34EA4">
        <w:rPr>
          <w:rFonts w:eastAsia="Arial Unicode MS"/>
          <w:b/>
          <w:lang w:eastAsia="en-US"/>
        </w:rPr>
        <w:t>D’USAGE</w:t>
      </w:r>
      <w:r>
        <w:rPr>
          <w:rFonts w:eastAsia="Arial Unicode MS"/>
          <w:lang w:eastAsia="en-US"/>
        </w:rPr>
        <w:t xml:space="preserve">: </w:t>
      </w:r>
      <w:r w:rsidR="00B34EA4">
        <w:rPr>
          <w:rFonts w:eastAsia="Arial Unicode MS"/>
          <w:lang w:eastAsia="en-US"/>
        </w:rPr>
        <w:t xml:space="preserve"> </w:t>
      </w:r>
      <w:bookmarkStart w:id="0" w:name="_GoBack"/>
      <w:bookmarkEnd w:id="0"/>
      <w:r w:rsidR="00B34EA4">
        <w:rPr>
          <w:rFonts w:eastAsia="Arial Unicode MS"/>
          <w:lang w:eastAsia="en-US"/>
        </w:rPr>
        <w:tab/>
      </w:r>
      <w:r w:rsidR="00B34EA4">
        <w:rPr>
          <w:rFonts w:eastAsia="Arial Unicode MS"/>
          <w:lang w:eastAsia="en-US"/>
        </w:rPr>
        <w:tab/>
      </w:r>
      <w:r w:rsidR="00B34EA4">
        <w:rPr>
          <w:rFonts w:eastAsia="Arial Unicode MS"/>
          <w:lang w:eastAsia="en-US"/>
        </w:rPr>
        <w:tab/>
      </w:r>
      <w:r w:rsidR="00B34EA4">
        <w:rPr>
          <w:rFonts w:eastAsia="Arial Unicode MS"/>
          <w:lang w:eastAsia="en-US"/>
        </w:rPr>
        <w:tab/>
        <w:t xml:space="preserve">    </w:t>
      </w:r>
      <w:r w:rsidR="00B34EA4" w:rsidRPr="00B34EA4">
        <w:rPr>
          <w:rFonts w:eastAsia="Arial Unicode MS"/>
          <w:b/>
          <w:lang w:eastAsia="en-US"/>
        </w:rPr>
        <w:t>NOM MARITAL :</w:t>
      </w:r>
      <w:r w:rsidR="00B34EA4">
        <w:rPr>
          <w:rFonts w:eastAsia="Arial Unicode MS"/>
          <w:lang w:eastAsia="en-US"/>
        </w:rPr>
        <w:t xml:space="preserve"> </w:t>
      </w:r>
    </w:p>
    <w:p w14:paraId="340B105D" w14:textId="195F0452" w:rsidR="000F3D93" w:rsidRPr="001C0DA3" w:rsidRDefault="000F3D93" w:rsidP="008E4E84">
      <w:pPr>
        <w:pStyle w:val="-LettreTexteG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eastAsia="Arial Unicode MS"/>
          <w:lang w:eastAsia="en-US"/>
        </w:rPr>
      </w:pPr>
      <w:r w:rsidRPr="0099075F">
        <w:rPr>
          <w:rFonts w:eastAsia="Arial Unicode MS"/>
          <w:b/>
          <w:lang w:eastAsia="en-US"/>
        </w:rPr>
        <w:t>Prénom</w:t>
      </w:r>
      <w:r>
        <w:rPr>
          <w:rFonts w:eastAsia="Arial Unicode MS"/>
          <w:lang w:eastAsia="en-US"/>
        </w:rPr>
        <w:t> :</w:t>
      </w:r>
    </w:p>
    <w:p w14:paraId="2128EE77" w14:textId="58BC6193" w:rsidR="00B34EA4" w:rsidRPr="001C0DA3" w:rsidRDefault="00B34EA4" w:rsidP="00B34EA4">
      <w:pPr>
        <w:pStyle w:val="-LettreTexteG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eastAsia="Arial Unicode MS"/>
          <w:lang w:eastAsia="en-US"/>
        </w:rPr>
      </w:pPr>
      <w:r w:rsidRPr="00B34EA4">
        <w:rPr>
          <w:rFonts w:eastAsia="Arial Unicode MS"/>
          <w:b/>
          <w:lang w:eastAsia="en-US"/>
        </w:rPr>
        <w:t>Téléphone</w:t>
      </w:r>
      <w:r w:rsidRPr="00B34EA4">
        <w:rPr>
          <w:rFonts w:eastAsia="Arial Unicode MS"/>
          <w:b/>
          <w:lang w:eastAsia="en-US"/>
        </w:rPr>
        <w:t> :</w:t>
      </w:r>
      <w:r>
        <w:rPr>
          <w:rFonts w:eastAsia="Arial Unicode MS"/>
          <w:lang w:eastAsia="en-US"/>
        </w:rPr>
        <w:t xml:space="preserve">                                                    </w:t>
      </w:r>
      <w:r w:rsidRPr="00B34EA4">
        <w:rPr>
          <w:rFonts w:eastAsia="Arial Unicode MS"/>
          <w:b/>
          <w:lang w:eastAsia="en-US"/>
        </w:rPr>
        <w:t>Mél. :</w:t>
      </w:r>
      <w:r>
        <w:rPr>
          <w:rFonts w:eastAsia="Arial Unicode MS"/>
          <w:lang w:eastAsia="en-US"/>
        </w:rPr>
        <w:t xml:space="preserve"> </w:t>
      </w:r>
    </w:p>
    <w:p w14:paraId="58CB3838" w14:textId="6B3C829E" w:rsidR="000F3D93" w:rsidRDefault="000F3D93" w:rsidP="008E4E84">
      <w:pPr>
        <w:pStyle w:val="-LettreTexteG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eastAsia="Arial Unicode MS"/>
          <w:lang w:eastAsia="en-US"/>
        </w:rPr>
      </w:pPr>
      <w:r w:rsidRPr="0099075F">
        <w:rPr>
          <w:rFonts w:eastAsia="Arial Unicode MS"/>
          <w:b/>
          <w:lang w:eastAsia="en-US"/>
        </w:rPr>
        <w:t>Etablissement</w:t>
      </w:r>
      <w:r>
        <w:rPr>
          <w:rFonts w:eastAsia="Arial Unicode MS"/>
          <w:lang w:eastAsia="en-US"/>
        </w:rPr>
        <w:t xml:space="preserve"> (indiqu</w:t>
      </w:r>
      <w:r w:rsidR="008E4E84">
        <w:rPr>
          <w:rFonts w:eastAsia="Arial Unicode MS"/>
          <w:lang w:eastAsia="en-US"/>
        </w:rPr>
        <w:t>er</w:t>
      </w:r>
      <w:r>
        <w:rPr>
          <w:rFonts w:eastAsia="Arial Unicode MS"/>
          <w:lang w:eastAsia="en-US"/>
        </w:rPr>
        <w:t xml:space="preserve"> la circonscription si 1</w:t>
      </w:r>
      <w:r w:rsidRPr="000F3D93">
        <w:rPr>
          <w:rFonts w:eastAsia="Arial Unicode MS"/>
          <w:vertAlign w:val="superscript"/>
          <w:lang w:eastAsia="en-US"/>
        </w:rPr>
        <w:t>er</w:t>
      </w:r>
      <w:r>
        <w:rPr>
          <w:rFonts w:eastAsia="Arial Unicode MS"/>
          <w:lang w:eastAsia="en-US"/>
        </w:rPr>
        <w:t xml:space="preserve"> degré) : </w:t>
      </w:r>
    </w:p>
    <w:p w14:paraId="0E20A24E" w14:textId="77777777" w:rsidR="00B34EA4" w:rsidRPr="0099075F" w:rsidRDefault="00B34EA4" w:rsidP="00B34EA4">
      <w:pPr>
        <w:pStyle w:val="-LettreTexteG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eastAsia="Arial Unicode MS"/>
          <w:lang w:eastAsia="en-US"/>
        </w:rPr>
      </w:pPr>
      <w:r w:rsidRPr="0099075F">
        <w:rPr>
          <w:rFonts w:eastAsia="Arial Unicode MS"/>
          <w:b/>
          <w:lang w:eastAsia="en-US"/>
        </w:rPr>
        <w:t>Classe enseignée</w:t>
      </w:r>
      <w:r>
        <w:rPr>
          <w:rFonts w:eastAsia="Arial Unicode MS"/>
          <w:lang w:eastAsia="en-US"/>
        </w:rPr>
        <w:t xml:space="preserve"> (niveau , discipline) : </w:t>
      </w:r>
    </w:p>
    <w:p w14:paraId="1907F076" w14:textId="2F90E5FE" w:rsidR="000F3D93" w:rsidRDefault="008E4E84" w:rsidP="008E4E84">
      <w:pPr>
        <w:pStyle w:val="-LettreTexteG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eastAsia="Arial Unicode MS"/>
          <w:lang w:eastAsia="en-US"/>
        </w:rPr>
      </w:pPr>
      <w:r w:rsidRPr="0099075F">
        <w:rPr>
          <w:rFonts w:eastAsia="Arial Unicode MS"/>
          <w:b/>
          <w:lang w:eastAsia="en-US"/>
        </w:rPr>
        <w:t>Détention d’un diplôme professionnel spécialisé</w:t>
      </w:r>
      <w:r>
        <w:rPr>
          <w:rFonts w:eastAsia="Arial Unicode MS"/>
          <w:lang w:eastAsia="en-US"/>
        </w:rPr>
        <w:t xml:space="preserve"> </w:t>
      </w:r>
      <w:r w:rsidR="000F3D93">
        <w:rPr>
          <w:rFonts w:eastAsia="Arial Unicode MS"/>
          <w:lang w:eastAsia="en-US"/>
        </w:rPr>
        <w:t xml:space="preserve">: </w:t>
      </w:r>
      <w:r>
        <w:rPr>
          <w:rFonts w:eastAsia="Arial Unicode MS"/>
          <w:lang w:eastAsia="en-US"/>
        </w:rPr>
        <w:tab/>
      </w:r>
      <w:r>
        <w:rPr>
          <w:rFonts w:eastAsia="Arial Unicode MS"/>
          <w:lang w:eastAsia="en-US"/>
        </w:rPr>
        <w:sym w:font="Wingdings" w:char="F0A8"/>
      </w:r>
      <w:r w:rsidR="0099075F">
        <w:rPr>
          <w:rFonts w:eastAsia="Arial Unicode MS"/>
          <w:lang w:eastAsia="en-US"/>
        </w:rPr>
        <w:t xml:space="preserve">  </w:t>
      </w:r>
      <w:r>
        <w:rPr>
          <w:rFonts w:eastAsia="Arial Unicode MS"/>
          <w:lang w:eastAsia="en-US"/>
        </w:rPr>
        <w:t xml:space="preserve">oui </w:t>
      </w:r>
      <w:r>
        <w:rPr>
          <w:rFonts w:eastAsia="Arial Unicode MS"/>
          <w:lang w:eastAsia="en-US"/>
        </w:rPr>
        <w:tab/>
      </w:r>
      <w:r>
        <w:rPr>
          <w:rFonts w:eastAsia="Arial Unicode MS"/>
          <w:lang w:eastAsia="en-US"/>
        </w:rPr>
        <w:tab/>
      </w:r>
      <w:r>
        <w:rPr>
          <w:rFonts w:eastAsia="Arial Unicode MS"/>
          <w:lang w:eastAsia="en-US"/>
        </w:rPr>
        <w:sym w:font="Wingdings" w:char="F0A8"/>
      </w:r>
      <w:r w:rsidR="0099075F">
        <w:rPr>
          <w:rFonts w:eastAsia="Arial Unicode MS"/>
          <w:lang w:eastAsia="en-US"/>
        </w:rPr>
        <w:t xml:space="preserve">  </w:t>
      </w:r>
      <w:r>
        <w:rPr>
          <w:rFonts w:eastAsia="Arial Unicode MS"/>
          <w:lang w:eastAsia="en-US"/>
        </w:rPr>
        <w:t xml:space="preserve">non </w:t>
      </w:r>
    </w:p>
    <w:p w14:paraId="3E24E308" w14:textId="77777777" w:rsidR="0099075F" w:rsidRPr="00FE0E48" w:rsidRDefault="008E4E84" w:rsidP="008E4E84">
      <w:pPr>
        <w:pStyle w:val="-LettreTexteG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eastAsia="Arial Unicode MS"/>
          <w:sz w:val="18"/>
          <w:szCs w:val="18"/>
          <w:lang w:eastAsia="en-US"/>
        </w:rPr>
      </w:pPr>
      <w:r w:rsidRPr="00FE0E48">
        <w:rPr>
          <w:rFonts w:eastAsia="Arial Unicode MS"/>
          <w:sz w:val="18"/>
          <w:szCs w:val="18"/>
          <w:lang w:eastAsia="en-US"/>
        </w:rPr>
        <w:t>Le cas échéant d</w:t>
      </w:r>
      <w:r w:rsidR="000F3D93" w:rsidRPr="00FE0E48">
        <w:rPr>
          <w:rFonts w:eastAsia="Arial Unicode MS"/>
          <w:sz w:val="18"/>
          <w:szCs w:val="18"/>
          <w:lang w:eastAsia="en-US"/>
        </w:rPr>
        <w:t>iplôme</w:t>
      </w:r>
      <w:r w:rsidRPr="00FE0E48">
        <w:rPr>
          <w:rFonts w:eastAsia="Arial Unicode MS"/>
          <w:sz w:val="18"/>
          <w:szCs w:val="18"/>
          <w:lang w:eastAsia="en-US"/>
        </w:rPr>
        <w:t xml:space="preserve"> obtenu </w:t>
      </w:r>
      <w:r w:rsidR="000F3D93" w:rsidRPr="00FE0E48">
        <w:rPr>
          <w:rFonts w:eastAsia="Arial Unicode MS"/>
          <w:sz w:val="18"/>
          <w:szCs w:val="18"/>
          <w:lang w:eastAsia="en-US"/>
        </w:rPr>
        <w:t xml:space="preserve">: </w:t>
      </w:r>
    </w:p>
    <w:p w14:paraId="38657121" w14:textId="77777777" w:rsidR="0099075F" w:rsidRPr="00FE0E48" w:rsidRDefault="0099075F" w:rsidP="008E4E84">
      <w:pPr>
        <w:pStyle w:val="-LettreTexteG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eastAsia="Arial Unicode MS"/>
          <w:sz w:val="20"/>
          <w:lang w:eastAsia="en-US"/>
        </w:rPr>
      </w:pPr>
      <w:r w:rsidRPr="00FE0E48">
        <w:rPr>
          <w:rFonts w:eastAsia="Arial Unicode MS"/>
          <w:sz w:val="20"/>
          <w:lang w:eastAsia="en-US"/>
        </w:rPr>
        <w:sym w:font="Wingdings" w:char="F0A8"/>
      </w:r>
      <w:r w:rsidRPr="00FE0E48">
        <w:rPr>
          <w:rFonts w:eastAsia="Arial Unicode MS"/>
          <w:sz w:val="20"/>
          <w:lang w:eastAsia="en-US"/>
        </w:rPr>
        <w:t xml:space="preserve">  </w:t>
      </w:r>
      <w:r w:rsidR="000F3D93" w:rsidRPr="00FE0E48">
        <w:rPr>
          <w:rFonts w:eastAsia="Arial Unicode MS"/>
          <w:sz w:val="20"/>
          <w:lang w:eastAsia="en-US"/>
        </w:rPr>
        <w:t>CAPPEI (année) :</w:t>
      </w:r>
      <w:r w:rsidRPr="00FE0E48">
        <w:rPr>
          <w:rFonts w:eastAsia="Arial Unicode MS"/>
          <w:sz w:val="20"/>
          <w:lang w:eastAsia="en-US"/>
        </w:rPr>
        <w:t xml:space="preserve"> </w:t>
      </w:r>
      <w:r w:rsidRPr="00FE0E48">
        <w:rPr>
          <w:rFonts w:eastAsia="Arial Unicode MS"/>
          <w:sz w:val="20"/>
          <w:lang w:eastAsia="en-US"/>
        </w:rPr>
        <w:tab/>
      </w:r>
      <w:r w:rsidRPr="00FE0E48">
        <w:rPr>
          <w:rFonts w:eastAsia="Arial Unicode MS"/>
          <w:sz w:val="20"/>
          <w:lang w:eastAsia="en-US"/>
        </w:rPr>
        <w:tab/>
      </w:r>
      <w:r w:rsidRPr="00FE0E48">
        <w:rPr>
          <w:rFonts w:eastAsia="Arial Unicode MS"/>
          <w:sz w:val="20"/>
          <w:lang w:eastAsia="en-US"/>
        </w:rPr>
        <w:tab/>
      </w:r>
      <w:r w:rsidRPr="00FE0E48">
        <w:rPr>
          <w:rFonts w:eastAsia="Arial Unicode MS"/>
          <w:sz w:val="20"/>
          <w:lang w:eastAsia="en-US"/>
        </w:rPr>
        <w:tab/>
      </w:r>
      <w:r w:rsidRPr="00FE0E48">
        <w:rPr>
          <w:rFonts w:eastAsia="Arial Unicode MS"/>
          <w:sz w:val="20"/>
          <w:lang w:eastAsia="en-US"/>
        </w:rPr>
        <w:tab/>
      </w:r>
      <w:r w:rsidRPr="00FE0E48">
        <w:rPr>
          <w:rFonts w:eastAsia="Arial Unicode MS"/>
          <w:sz w:val="20"/>
          <w:lang w:eastAsia="en-US"/>
        </w:rPr>
        <w:sym w:font="Wingdings" w:char="F0A8"/>
      </w:r>
      <w:r w:rsidRPr="00FE0E48">
        <w:rPr>
          <w:rFonts w:eastAsia="Arial Unicode MS"/>
          <w:sz w:val="20"/>
          <w:lang w:eastAsia="en-US"/>
        </w:rPr>
        <w:t xml:space="preserve"> </w:t>
      </w:r>
      <w:r w:rsidR="000F3D93" w:rsidRPr="00FE0E48">
        <w:rPr>
          <w:rFonts w:eastAsia="Arial Unicode MS"/>
          <w:sz w:val="20"/>
          <w:lang w:eastAsia="en-US"/>
        </w:rPr>
        <w:t xml:space="preserve"> CAPA-SH (année)</w:t>
      </w:r>
      <w:r w:rsidRPr="00FE0E48">
        <w:rPr>
          <w:rFonts w:eastAsia="Arial Unicode MS"/>
          <w:sz w:val="20"/>
          <w:lang w:eastAsia="en-US"/>
        </w:rPr>
        <w:t> :</w:t>
      </w:r>
      <w:r w:rsidRPr="00FE0E48">
        <w:rPr>
          <w:rFonts w:eastAsia="Arial Unicode MS"/>
          <w:sz w:val="20"/>
          <w:lang w:eastAsia="en-US"/>
        </w:rPr>
        <w:tab/>
      </w:r>
      <w:r w:rsidRPr="00FE0E48">
        <w:rPr>
          <w:rFonts w:eastAsia="Arial Unicode MS"/>
          <w:sz w:val="20"/>
          <w:lang w:eastAsia="en-US"/>
        </w:rPr>
        <w:tab/>
      </w:r>
    </w:p>
    <w:p w14:paraId="1909FF86" w14:textId="26B1BF5B" w:rsidR="000F3D93" w:rsidRPr="00FE0E48" w:rsidRDefault="0099075F" w:rsidP="008E4E84">
      <w:pPr>
        <w:pStyle w:val="-LettreTexteG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eastAsia="Arial Unicode MS"/>
          <w:sz w:val="20"/>
          <w:lang w:eastAsia="en-US"/>
        </w:rPr>
      </w:pPr>
      <w:r w:rsidRPr="00FE0E48">
        <w:rPr>
          <w:rFonts w:eastAsia="Arial Unicode MS"/>
          <w:sz w:val="20"/>
          <w:lang w:eastAsia="en-US"/>
        </w:rPr>
        <w:br/>
      </w:r>
      <w:r w:rsidRPr="00FE0E48">
        <w:rPr>
          <w:rFonts w:eastAsia="Arial Unicode MS"/>
          <w:sz w:val="20"/>
          <w:lang w:eastAsia="en-US"/>
        </w:rPr>
        <w:sym w:font="Wingdings" w:char="F0A8"/>
      </w:r>
      <w:r w:rsidRPr="00FE0E48">
        <w:rPr>
          <w:rFonts w:eastAsia="Arial Unicode MS"/>
          <w:sz w:val="20"/>
          <w:lang w:eastAsia="en-US"/>
        </w:rPr>
        <w:t xml:space="preserve">  </w:t>
      </w:r>
      <w:r w:rsidR="000F3D93" w:rsidRPr="00FE0E48">
        <w:rPr>
          <w:rFonts w:eastAsia="Arial Unicode MS"/>
          <w:sz w:val="20"/>
          <w:lang w:eastAsia="en-US"/>
        </w:rPr>
        <w:t>CAPSAIS (année)</w:t>
      </w:r>
      <w:r w:rsidRPr="00FE0E48">
        <w:rPr>
          <w:rFonts w:eastAsia="Arial Unicode MS"/>
          <w:sz w:val="20"/>
          <w:lang w:eastAsia="en-US"/>
        </w:rPr>
        <w:t xml:space="preserve"> : </w:t>
      </w:r>
      <w:r w:rsidRPr="00FE0E48">
        <w:rPr>
          <w:rFonts w:eastAsia="Arial Unicode MS"/>
          <w:sz w:val="20"/>
          <w:lang w:eastAsia="en-US"/>
        </w:rPr>
        <w:tab/>
      </w:r>
      <w:r w:rsidRPr="00FE0E48">
        <w:rPr>
          <w:rFonts w:eastAsia="Arial Unicode MS"/>
          <w:sz w:val="20"/>
          <w:lang w:eastAsia="en-US"/>
        </w:rPr>
        <w:tab/>
      </w:r>
      <w:r w:rsidRPr="00FE0E48">
        <w:rPr>
          <w:rFonts w:eastAsia="Arial Unicode MS"/>
          <w:sz w:val="20"/>
          <w:lang w:eastAsia="en-US"/>
        </w:rPr>
        <w:tab/>
      </w:r>
      <w:r w:rsidRPr="00FE0E48">
        <w:rPr>
          <w:rFonts w:eastAsia="Arial Unicode MS"/>
          <w:sz w:val="20"/>
          <w:lang w:eastAsia="en-US"/>
        </w:rPr>
        <w:tab/>
      </w:r>
      <w:r w:rsidR="000F3D93" w:rsidRPr="00FE0E48">
        <w:rPr>
          <w:rFonts w:eastAsia="Arial Unicode MS"/>
          <w:sz w:val="20"/>
          <w:lang w:eastAsia="en-US"/>
        </w:rPr>
        <w:t xml:space="preserve">Option (ou parcours) : </w:t>
      </w:r>
    </w:p>
    <w:p w14:paraId="6E94CFF2" w14:textId="47F0FDB7" w:rsidR="000F3D93" w:rsidRDefault="000F3D93" w:rsidP="000F3D93">
      <w:pPr>
        <w:pStyle w:val="-LettreTexteGEDA"/>
        <w:ind w:firstLine="0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Souhaite un départ en stage de formation sur le module (2 demandes hiérarchisées possibles)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3347"/>
        <w:gridCol w:w="3174"/>
        <w:gridCol w:w="3174"/>
      </w:tblGrid>
      <w:tr w:rsidR="000F3D93" w:rsidRPr="0099075F" w14:paraId="36E8799E" w14:textId="1020CAEE" w:rsidTr="0099075F">
        <w:trPr>
          <w:trHeight w:val="567"/>
        </w:trPr>
        <w:tc>
          <w:tcPr>
            <w:tcW w:w="3347" w:type="dxa"/>
            <w:vAlign w:val="center"/>
          </w:tcPr>
          <w:p w14:paraId="3B043CCF" w14:textId="6993D475" w:rsidR="000F3D93" w:rsidRPr="00B643FD" w:rsidRDefault="000F3D93" w:rsidP="005240B4">
            <w:pPr>
              <w:pStyle w:val="-LettreTexteGEDA"/>
              <w:ind w:firstLine="0"/>
              <w:jc w:val="left"/>
              <w:rPr>
                <w:rFonts w:ascii="Times New Roman" w:hAnsi="Times New Roman" w:cs="Times New Roman"/>
                <w:b/>
                <w:noProof w:val="0"/>
                <w:sz w:val="22"/>
              </w:rPr>
            </w:pPr>
            <w:r w:rsidRPr="00B643FD">
              <w:rPr>
                <w:rFonts w:ascii="Times New Roman" w:hAnsi="Times New Roman" w:cs="Times New Roman"/>
                <w:b/>
                <w:noProof w:val="0"/>
                <w:sz w:val="22"/>
              </w:rPr>
              <w:t xml:space="preserve">Date du stage en 2 périodes </w:t>
            </w:r>
          </w:p>
        </w:tc>
        <w:tc>
          <w:tcPr>
            <w:tcW w:w="3174" w:type="dxa"/>
            <w:vAlign w:val="center"/>
          </w:tcPr>
          <w:p w14:paraId="2C9DA5A5" w14:textId="3066E00D" w:rsidR="000F3D93" w:rsidRPr="00B643FD" w:rsidRDefault="000F3D93" w:rsidP="005240B4">
            <w:pPr>
              <w:pStyle w:val="-LettreTexteGEDA"/>
              <w:ind w:firstLine="0"/>
              <w:jc w:val="center"/>
              <w:rPr>
                <w:rFonts w:ascii="Times New Roman" w:hAnsi="Times New Roman" w:cs="Times New Roman"/>
                <w:b/>
                <w:noProof w:val="0"/>
                <w:sz w:val="22"/>
              </w:rPr>
            </w:pPr>
            <w:r w:rsidRPr="00B643FD">
              <w:rPr>
                <w:rFonts w:ascii="Times New Roman" w:hAnsi="Times New Roman" w:cs="Times New Roman"/>
                <w:b/>
                <w:noProof w:val="0"/>
                <w:sz w:val="22"/>
              </w:rPr>
              <w:t>Module</w:t>
            </w:r>
          </w:p>
        </w:tc>
        <w:tc>
          <w:tcPr>
            <w:tcW w:w="3174" w:type="dxa"/>
          </w:tcPr>
          <w:p w14:paraId="5515D18B" w14:textId="69143263" w:rsidR="000F3D93" w:rsidRPr="00B643FD" w:rsidRDefault="000F3D93" w:rsidP="005240B4">
            <w:pPr>
              <w:pStyle w:val="-LettreTexteGEDA"/>
              <w:ind w:firstLine="0"/>
              <w:jc w:val="center"/>
              <w:rPr>
                <w:rFonts w:ascii="Times New Roman" w:hAnsi="Times New Roman" w:cs="Times New Roman"/>
                <w:b/>
                <w:noProof w:val="0"/>
                <w:sz w:val="22"/>
              </w:rPr>
            </w:pPr>
            <w:r w:rsidRPr="00B643FD">
              <w:rPr>
                <w:rFonts w:ascii="Times New Roman" w:hAnsi="Times New Roman" w:cs="Times New Roman"/>
                <w:b/>
                <w:noProof w:val="0"/>
                <w:sz w:val="22"/>
              </w:rPr>
              <w:t xml:space="preserve">Choix (1 ou 2) </w:t>
            </w:r>
          </w:p>
        </w:tc>
      </w:tr>
      <w:tr w:rsidR="00B34EA4" w:rsidRPr="00C2190B" w14:paraId="2147374D" w14:textId="77777777" w:rsidTr="0099075F">
        <w:trPr>
          <w:trHeight w:val="567"/>
        </w:trPr>
        <w:tc>
          <w:tcPr>
            <w:tcW w:w="3347" w:type="dxa"/>
            <w:vAlign w:val="center"/>
          </w:tcPr>
          <w:p w14:paraId="3625775D" w14:textId="2EE77FF5" w:rsidR="00B34EA4" w:rsidRPr="00B643FD" w:rsidRDefault="00B34EA4" w:rsidP="00B34EA4">
            <w:pPr>
              <w:pStyle w:val="-LettreTexteGEDA"/>
              <w:ind w:firstLine="0"/>
              <w:jc w:val="left"/>
              <w:rPr>
                <w:rFonts w:ascii="Times New Roman" w:hAnsi="Times New Roman" w:cs="Times New Roman"/>
                <w:noProof w:val="0"/>
                <w:sz w:val="22"/>
              </w:rPr>
            </w:pPr>
            <w:r w:rsidRPr="00B643FD">
              <w:rPr>
                <w:rFonts w:ascii="Times New Roman" w:hAnsi="Times New Roman" w:cs="Times New Roman"/>
                <w:noProof w:val="0"/>
                <w:sz w:val="22"/>
              </w:rPr>
              <w:t>du 29 août au 2 septembre 2022 et du 30 janvier au 3 février 2023</w:t>
            </w:r>
          </w:p>
        </w:tc>
        <w:tc>
          <w:tcPr>
            <w:tcW w:w="3174" w:type="dxa"/>
            <w:vAlign w:val="center"/>
          </w:tcPr>
          <w:p w14:paraId="5660EE25" w14:textId="55E8ED92" w:rsidR="00B34EA4" w:rsidRPr="00B643FD" w:rsidRDefault="00B34EA4" w:rsidP="00B34EA4">
            <w:pPr>
              <w:pStyle w:val="-LettreTexteGEDA"/>
              <w:ind w:firstLine="0"/>
              <w:jc w:val="center"/>
              <w:rPr>
                <w:rFonts w:ascii="Times New Roman" w:hAnsi="Times New Roman" w:cs="Times New Roman"/>
                <w:noProof w:val="0"/>
                <w:sz w:val="22"/>
              </w:rPr>
            </w:pPr>
            <w:r w:rsidRPr="00B643FD">
              <w:rPr>
                <w:rFonts w:ascii="Times New Roman" w:hAnsi="Times New Roman" w:cs="Times New Roman"/>
                <w:noProof w:val="0"/>
                <w:sz w:val="22"/>
              </w:rPr>
              <w:t>GDS 1 (52h)</w:t>
            </w:r>
          </w:p>
        </w:tc>
        <w:tc>
          <w:tcPr>
            <w:tcW w:w="3174" w:type="dxa"/>
          </w:tcPr>
          <w:p w14:paraId="5F9CE698" w14:textId="77777777" w:rsidR="00B34EA4" w:rsidRPr="00B643FD" w:rsidRDefault="00B34EA4" w:rsidP="00B34EA4">
            <w:pPr>
              <w:pStyle w:val="-LettreTexteGEDA"/>
              <w:ind w:firstLine="0"/>
              <w:jc w:val="center"/>
              <w:rPr>
                <w:rFonts w:ascii="Times New Roman" w:hAnsi="Times New Roman" w:cs="Times New Roman"/>
                <w:noProof w:val="0"/>
                <w:sz w:val="22"/>
              </w:rPr>
            </w:pPr>
          </w:p>
        </w:tc>
      </w:tr>
      <w:tr w:rsidR="00B34EA4" w:rsidRPr="00C2190B" w14:paraId="75E1654B" w14:textId="4114AD78" w:rsidTr="00911C9F">
        <w:trPr>
          <w:trHeight w:val="567"/>
        </w:trPr>
        <w:tc>
          <w:tcPr>
            <w:tcW w:w="3347" w:type="dxa"/>
            <w:shd w:val="clear" w:color="auto" w:fill="auto"/>
            <w:vAlign w:val="center"/>
          </w:tcPr>
          <w:p w14:paraId="0F8E719A" w14:textId="5C7CC4D3" w:rsidR="00B34EA4" w:rsidRPr="00B643FD" w:rsidRDefault="00B34EA4" w:rsidP="00B34EA4">
            <w:pPr>
              <w:pStyle w:val="-LettreTexteGEDA"/>
              <w:ind w:firstLine="0"/>
              <w:jc w:val="left"/>
              <w:rPr>
                <w:rFonts w:ascii="Times New Roman" w:hAnsi="Times New Roman" w:cs="Times New Roman"/>
                <w:noProof w:val="0"/>
                <w:sz w:val="22"/>
                <w:lang w:val="en-US"/>
              </w:rPr>
            </w:pPr>
            <w:r w:rsidRPr="00B643FD">
              <w:rPr>
                <w:rFonts w:ascii="Times New Roman" w:hAnsi="Times New Roman" w:cs="Times New Roman"/>
                <w:noProof w:val="0"/>
                <w:sz w:val="22"/>
              </w:rPr>
              <w:t>du 29 août au 2 septembre 2022 et du 30 janvier au 3 février 2023</w:t>
            </w:r>
          </w:p>
        </w:tc>
        <w:tc>
          <w:tcPr>
            <w:tcW w:w="3174" w:type="dxa"/>
            <w:vAlign w:val="center"/>
          </w:tcPr>
          <w:p w14:paraId="66A8D432" w14:textId="0E39677D" w:rsidR="00B34EA4" w:rsidRPr="00B643FD" w:rsidRDefault="00B34EA4" w:rsidP="00B34EA4">
            <w:pPr>
              <w:pStyle w:val="-LettreTexteGEDA"/>
              <w:ind w:firstLine="0"/>
              <w:jc w:val="center"/>
              <w:rPr>
                <w:rFonts w:ascii="Times New Roman" w:hAnsi="Times New Roman" w:cs="Times New Roman"/>
                <w:noProof w:val="0"/>
                <w:sz w:val="22"/>
              </w:rPr>
            </w:pPr>
            <w:r w:rsidRPr="00B643FD">
              <w:rPr>
                <w:rFonts w:ascii="Times New Roman" w:hAnsi="Times New Roman" w:cs="Times New Roman"/>
                <w:noProof w:val="0"/>
                <w:sz w:val="22"/>
              </w:rPr>
              <w:t>TFC (52h)</w:t>
            </w:r>
          </w:p>
        </w:tc>
        <w:tc>
          <w:tcPr>
            <w:tcW w:w="3174" w:type="dxa"/>
          </w:tcPr>
          <w:p w14:paraId="514FA49E" w14:textId="77777777" w:rsidR="00B34EA4" w:rsidRPr="00B643FD" w:rsidRDefault="00B34EA4" w:rsidP="00B34EA4">
            <w:pPr>
              <w:pStyle w:val="-LettreTexteGEDA"/>
              <w:ind w:firstLine="0"/>
              <w:jc w:val="center"/>
              <w:rPr>
                <w:rFonts w:ascii="Times New Roman" w:hAnsi="Times New Roman" w:cs="Times New Roman"/>
                <w:noProof w:val="0"/>
                <w:sz w:val="22"/>
              </w:rPr>
            </w:pPr>
          </w:p>
        </w:tc>
      </w:tr>
      <w:tr w:rsidR="00B34EA4" w:rsidRPr="00C2190B" w14:paraId="2E2A3DF6" w14:textId="36E48CF4" w:rsidTr="0099075F">
        <w:trPr>
          <w:trHeight w:val="567"/>
        </w:trPr>
        <w:tc>
          <w:tcPr>
            <w:tcW w:w="3347" w:type="dxa"/>
          </w:tcPr>
          <w:p w14:paraId="26B550C4" w14:textId="03DCD8B8" w:rsidR="00B34EA4" w:rsidRPr="00B643FD" w:rsidRDefault="00B34EA4" w:rsidP="00B34EA4">
            <w:pPr>
              <w:pStyle w:val="-LettreTexteGEDA"/>
              <w:ind w:firstLine="0"/>
              <w:jc w:val="left"/>
              <w:rPr>
                <w:rFonts w:ascii="Times New Roman" w:hAnsi="Times New Roman" w:cs="Times New Roman"/>
                <w:noProof w:val="0"/>
                <w:sz w:val="22"/>
                <w:lang w:val="en-US"/>
              </w:rPr>
            </w:pPr>
            <w:r w:rsidRPr="00B643FD">
              <w:rPr>
                <w:rFonts w:ascii="Times New Roman" w:hAnsi="Times New Roman" w:cs="Times New Roman"/>
                <w:noProof w:val="0"/>
                <w:sz w:val="22"/>
              </w:rPr>
              <w:t>du 5 au 9 septembre et du 6 au 10 février 2023</w:t>
            </w:r>
          </w:p>
        </w:tc>
        <w:tc>
          <w:tcPr>
            <w:tcW w:w="3174" w:type="dxa"/>
          </w:tcPr>
          <w:p w14:paraId="14E8484C" w14:textId="3085EFBF" w:rsidR="00B34EA4" w:rsidRPr="00B643FD" w:rsidRDefault="00B34EA4" w:rsidP="00B34EA4">
            <w:pPr>
              <w:pStyle w:val="-LettreTexteGEDA"/>
              <w:ind w:firstLine="0"/>
              <w:jc w:val="center"/>
              <w:rPr>
                <w:rFonts w:ascii="Times New Roman" w:hAnsi="Times New Roman" w:cs="Times New Roman"/>
                <w:noProof w:val="0"/>
                <w:sz w:val="22"/>
              </w:rPr>
            </w:pPr>
            <w:r w:rsidRPr="00B643FD">
              <w:rPr>
                <w:rFonts w:ascii="Times New Roman" w:hAnsi="Times New Roman" w:cs="Times New Roman"/>
                <w:noProof w:val="0"/>
                <w:sz w:val="22"/>
              </w:rPr>
              <w:t>TR PSY (52h)</w:t>
            </w:r>
          </w:p>
        </w:tc>
        <w:tc>
          <w:tcPr>
            <w:tcW w:w="3174" w:type="dxa"/>
          </w:tcPr>
          <w:p w14:paraId="79004CFF" w14:textId="77777777" w:rsidR="00B34EA4" w:rsidRPr="00B643FD" w:rsidRDefault="00B34EA4" w:rsidP="00B34EA4">
            <w:pPr>
              <w:pStyle w:val="-LettreTexteGEDA"/>
              <w:ind w:firstLine="0"/>
              <w:jc w:val="center"/>
              <w:rPr>
                <w:rFonts w:ascii="Times New Roman" w:hAnsi="Times New Roman" w:cs="Times New Roman"/>
                <w:noProof w:val="0"/>
                <w:sz w:val="22"/>
              </w:rPr>
            </w:pPr>
          </w:p>
        </w:tc>
      </w:tr>
      <w:tr w:rsidR="00B34EA4" w:rsidRPr="00C2190B" w14:paraId="13F2F3FE" w14:textId="1B96C31B" w:rsidTr="0099075F">
        <w:trPr>
          <w:trHeight w:val="567"/>
        </w:trPr>
        <w:tc>
          <w:tcPr>
            <w:tcW w:w="3347" w:type="dxa"/>
          </w:tcPr>
          <w:p w14:paraId="2597E29B" w14:textId="6887EEFB" w:rsidR="00B34EA4" w:rsidRPr="00B643FD" w:rsidRDefault="00B34EA4" w:rsidP="00B34EA4">
            <w:pPr>
              <w:pStyle w:val="-LettreTexteGEDA"/>
              <w:ind w:firstLine="0"/>
              <w:jc w:val="left"/>
              <w:rPr>
                <w:rFonts w:ascii="Times New Roman" w:hAnsi="Times New Roman" w:cs="Times New Roman"/>
                <w:noProof w:val="0"/>
                <w:sz w:val="22"/>
                <w:lang w:val="en-US"/>
              </w:rPr>
            </w:pPr>
            <w:r w:rsidRPr="00B643FD">
              <w:rPr>
                <w:rFonts w:ascii="Times New Roman" w:hAnsi="Times New Roman" w:cs="Times New Roman"/>
                <w:noProof w:val="0"/>
                <w:sz w:val="22"/>
              </w:rPr>
              <w:t>du 10 au 14 octobre et du 17 au 21 octobre 2022</w:t>
            </w:r>
          </w:p>
        </w:tc>
        <w:tc>
          <w:tcPr>
            <w:tcW w:w="3174" w:type="dxa"/>
          </w:tcPr>
          <w:p w14:paraId="4EDD1EC9" w14:textId="79D02D19" w:rsidR="00B34EA4" w:rsidRPr="00B643FD" w:rsidRDefault="00B34EA4" w:rsidP="00B34EA4">
            <w:pPr>
              <w:pStyle w:val="-LettreTexteGEDA"/>
              <w:ind w:firstLine="0"/>
              <w:jc w:val="center"/>
              <w:rPr>
                <w:rFonts w:ascii="Times New Roman" w:hAnsi="Times New Roman" w:cs="Times New Roman"/>
                <w:noProof w:val="0"/>
                <w:sz w:val="22"/>
              </w:rPr>
            </w:pPr>
            <w:r w:rsidRPr="00B643FD">
              <w:rPr>
                <w:rFonts w:ascii="Times New Roman" w:hAnsi="Times New Roman" w:cs="Times New Roman"/>
                <w:noProof w:val="0"/>
                <w:sz w:val="22"/>
              </w:rPr>
              <w:t>Enseigner en DASED (52h)</w:t>
            </w:r>
          </w:p>
        </w:tc>
        <w:tc>
          <w:tcPr>
            <w:tcW w:w="3174" w:type="dxa"/>
          </w:tcPr>
          <w:p w14:paraId="01C7AF04" w14:textId="77777777" w:rsidR="00B34EA4" w:rsidRPr="00B643FD" w:rsidRDefault="00B34EA4" w:rsidP="00B34EA4">
            <w:pPr>
              <w:pStyle w:val="-LettreTexteGEDA"/>
              <w:ind w:firstLine="0"/>
              <w:jc w:val="center"/>
              <w:rPr>
                <w:rFonts w:ascii="Times New Roman" w:hAnsi="Times New Roman" w:cs="Times New Roman"/>
                <w:noProof w:val="0"/>
                <w:sz w:val="22"/>
              </w:rPr>
            </w:pPr>
          </w:p>
        </w:tc>
      </w:tr>
      <w:tr w:rsidR="00B34EA4" w:rsidRPr="00C2190B" w14:paraId="5C66C4B1" w14:textId="77777777" w:rsidTr="0099075F">
        <w:trPr>
          <w:trHeight w:val="567"/>
        </w:trPr>
        <w:tc>
          <w:tcPr>
            <w:tcW w:w="3347" w:type="dxa"/>
          </w:tcPr>
          <w:p w14:paraId="4CA9DACA" w14:textId="5478A2BF" w:rsidR="00B34EA4" w:rsidRPr="00B643FD" w:rsidRDefault="00B34EA4" w:rsidP="00B34EA4">
            <w:pPr>
              <w:pStyle w:val="-LettreTexteGEDA"/>
              <w:ind w:firstLine="0"/>
              <w:jc w:val="left"/>
              <w:rPr>
                <w:rFonts w:ascii="Times New Roman" w:hAnsi="Times New Roman" w:cs="Times New Roman"/>
                <w:noProof w:val="0"/>
                <w:sz w:val="22"/>
              </w:rPr>
            </w:pPr>
            <w:r w:rsidRPr="00B643FD">
              <w:rPr>
                <w:rFonts w:ascii="Times New Roman" w:hAnsi="Times New Roman" w:cs="Times New Roman"/>
                <w:noProof w:val="0"/>
                <w:sz w:val="22"/>
              </w:rPr>
              <w:t>du 10 au 14 octobre et du 17 au 21 octobre 2022</w:t>
            </w:r>
          </w:p>
        </w:tc>
        <w:tc>
          <w:tcPr>
            <w:tcW w:w="3174" w:type="dxa"/>
          </w:tcPr>
          <w:p w14:paraId="2B3B58B7" w14:textId="635933A0" w:rsidR="00B34EA4" w:rsidRPr="00B643FD" w:rsidRDefault="00B34EA4" w:rsidP="00B34EA4">
            <w:pPr>
              <w:pStyle w:val="-LettreTexteGEDA"/>
              <w:ind w:firstLine="0"/>
              <w:jc w:val="center"/>
              <w:rPr>
                <w:rFonts w:ascii="Times New Roman" w:hAnsi="Times New Roman" w:cs="Times New Roman"/>
                <w:noProof w:val="0"/>
                <w:sz w:val="22"/>
              </w:rPr>
            </w:pPr>
            <w:r w:rsidRPr="00B643FD">
              <w:rPr>
                <w:rFonts w:ascii="Times New Roman" w:hAnsi="Times New Roman" w:cs="Times New Roman"/>
                <w:noProof w:val="0"/>
                <w:sz w:val="22"/>
              </w:rPr>
              <w:t>Coordonner une ULIS (52h)</w:t>
            </w:r>
          </w:p>
        </w:tc>
        <w:tc>
          <w:tcPr>
            <w:tcW w:w="3174" w:type="dxa"/>
          </w:tcPr>
          <w:p w14:paraId="1EC73C73" w14:textId="77777777" w:rsidR="00B34EA4" w:rsidRPr="00B643FD" w:rsidRDefault="00B34EA4" w:rsidP="00B34EA4">
            <w:pPr>
              <w:pStyle w:val="-LettreTexteGEDA"/>
              <w:ind w:firstLine="0"/>
              <w:jc w:val="center"/>
              <w:rPr>
                <w:rFonts w:ascii="Times New Roman" w:hAnsi="Times New Roman" w:cs="Times New Roman"/>
                <w:noProof w:val="0"/>
                <w:sz w:val="22"/>
              </w:rPr>
            </w:pPr>
          </w:p>
        </w:tc>
      </w:tr>
      <w:tr w:rsidR="00B34EA4" w:rsidRPr="00C2190B" w14:paraId="49573634" w14:textId="77777777" w:rsidTr="00604DD7">
        <w:trPr>
          <w:trHeight w:val="567"/>
        </w:trPr>
        <w:tc>
          <w:tcPr>
            <w:tcW w:w="3347" w:type="dxa"/>
            <w:vAlign w:val="center"/>
          </w:tcPr>
          <w:p w14:paraId="6D94ADFD" w14:textId="5B23BE68" w:rsidR="00B34EA4" w:rsidRPr="00B643FD" w:rsidRDefault="00B34EA4" w:rsidP="00B34EA4">
            <w:pPr>
              <w:pStyle w:val="-LettreTexteGEDA"/>
              <w:ind w:firstLine="0"/>
              <w:jc w:val="left"/>
              <w:rPr>
                <w:rFonts w:ascii="Times New Roman" w:hAnsi="Times New Roman" w:cs="Times New Roman"/>
                <w:noProof w:val="0"/>
                <w:sz w:val="22"/>
              </w:rPr>
            </w:pPr>
            <w:r w:rsidRPr="00B643FD">
              <w:rPr>
                <w:rFonts w:ascii="Times New Roman" w:hAnsi="Times New Roman" w:cs="Times New Roman"/>
                <w:noProof w:val="0"/>
                <w:sz w:val="22"/>
              </w:rPr>
              <w:t>du 29 août au 2 septembre 2022 et du 30 janvier au 3 février 2023</w:t>
            </w:r>
          </w:p>
        </w:tc>
        <w:tc>
          <w:tcPr>
            <w:tcW w:w="3174" w:type="dxa"/>
            <w:vAlign w:val="center"/>
          </w:tcPr>
          <w:p w14:paraId="7BE3AE21" w14:textId="60ED2A92" w:rsidR="00B34EA4" w:rsidRPr="00B643FD" w:rsidRDefault="00B34EA4" w:rsidP="00B34EA4">
            <w:pPr>
              <w:pStyle w:val="-LettreTexteGEDA"/>
              <w:ind w:firstLine="0"/>
              <w:jc w:val="center"/>
              <w:rPr>
                <w:rFonts w:ascii="Times New Roman" w:hAnsi="Times New Roman" w:cs="Times New Roman"/>
                <w:noProof w:val="0"/>
                <w:sz w:val="22"/>
              </w:rPr>
            </w:pPr>
            <w:r w:rsidRPr="00B643FD">
              <w:rPr>
                <w:rFonts w:ascii="Times New Roman" w:hAnsi="Times New Roman" w:cs="Times New Roman"/>
                <w:noProof w:val="0"/>
                <w:sz w:val="22"/>
              </w:rPr>
              <w:t>GDS 1 (52h)</w:t>
            </w:r>
          </w:p>
        </w:tc>
        <w:tc>
          <w:tcPr>
            <w:tcW w:w="3174" w:type="dxa"/>
          </w:tcPr>
          <w:p w14:paraId="689C257E" w14:textId="77777777" w:rsidR="00B34EA4" w:rsidRPr="00B643FD" w:rsidRDefault="00B34EA4" w:rsidP="00B34EA4">
            <w:pPr>
              <w:pStyle w:val="-LettreTexteGEDA"/>
              <w:ind w:firstLine="0"/>
              <w:jc w:val="center"/>
              <w:rPr>
                <w:rFonts w:ascii="Times New Roman" w:hAnsi="Times New Roman" w:cs="Times New Roman"/>
                <w:noProof w:val="0"/>
                <w:sz w:val="22"/>
              </w:rPr>
            </w:pPr>
          </w:p>
        </w:tc>
      </w:tr>
    </w:tbl>
    <w:p w14:paraId="235ACA03" w14:textId="2B265A03" w:rsidR="000F3D93" w:rsidRPr="0050708E" w:rsidRDefault="000F3D93" w:rsidP="000F3D93">
      <w:pPr>
        <w:pStyle w:val="-LettreTexteGEDA"/>
        <w:ind w:firstLine="0"/>
        <w:rPr>
          <w:rFonts w:eastAsia="Arial Unicode MS"/>
          <w:sz w:val="16"/>
          <w:szCs w:val="16"/>
          <w:lang w:eastAsia="en-US"/>
        </w:rPr>
      </w:pPr>
    </w:p>
    <w:p w14:paraId="5DFA6BA7" w14:textId="48445914" w:rsidR="000F3D93" w:rsidRDefault="0050708E" w:rsidP="008E4E84">
      <w:pPr>
        <w:pStyle w:val="-LettreTexteG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Elements éventuels de motivation et de contexte explicitant la demande :</w:t>
      </w:r>
    </w:p>
    <w:p w14:paraId="3528B802" w14:textId="77777777" w:rsidR="008E4E84" w:rsidRDefault="008E4E84" w:rsidP="008E4E84">
      <w:pPr>
        <w:pStyle w:val="-LettreTexteG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eastAsia="Arial Unicode MS"/>
          <w:lang w:eastAsia="en-US"/>
        </w:rPr>
      </w:pPr>
    </w:p>
    <w:p w14:paraId="3C7B27EE" w14:textId="77777777" w:rsidR="00FE0E48" w:rsidRDefault="00FE0E48" w:rsidP="008E4E84">
      <w:pPr>
        <w:pStyle w:val="-LettreTexteG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eastAsia="Arial Unicode MS"/>
          <w:lang w:eastAsia="en-US"/>
        </w:rPr>
      </w:pPr>
    </w:p>
    <w:p w14:paraId="37B560E5" w14:textId="77777777" w:rsidR="008E4E84" w:rsidRDefault="008E4E84" w:rsidP="008E4E84">
      <w:pPr>
        <w:pStyle w:val="-LettreTexteG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eastAsia="Arial Unicode MS"/>
          <w:lang w:eastAsia="en-US"/>
        </w:rPr>
      </w:pPr>
    </w:p>
    <w:p w14:paraId="0378ED36" w14:textId="22E20911" w:rsidR="000F3D93" w:rsidRDefault="000F3D93" w:rsidP="000F3D93">
      <w:pPr>
        <w:pStyle w:val="-LettreTexteGEDA"/>
        <w:ind w:firstLine="0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A</w:t>
      </w:r>
      <w:r w:rsidR="00FE0E48">
        <w:rPr>
          <w:rFonts w:eastAsia="Arial Unicode MS"/>
          <w:lang w:eastAsia="en-US"/>
        </w:rPr>
        <w:t xml:space="preserve">  </w:t>
      </w:r>
      <w:r w:rsidR="001C0DA3">
        <w:rPr>
          <w:rFonts w:eastAsia="Arial Unicode MS"/>
          <w:lang w:eastAsia="en-US"/>
        </w:rPr>
        <w:t xml:space="preserve">…………… , le    ……………. </w:t>
      </w:r>
      <w:r w:rsidR="001C0DA3">
        <w:rPr>
          <w:rFonts w:eastAsia="Arial Unicode MS"/>
          <w:lang w:eastAsia="en-US"/>
        </w:rPr>
        <w:tab/>
      </w:r>
      <w:r w:rsidR="001C0DA3">
        <w:rPr>
          <w:rFonts w:eastAsia="Arial Unicode MS"/>
          <w:lang w:eastAsia="en-US"/>
        </w:rPr>
        <w:tab/>
      </w:r>
      <w:r w:rsidR="00B34EA4">
        <w:rPr>
          <w:rFonts w:eastAsia="Arial Unicode MS"/>
          <w:lang w:eastAsia="en-US"/>
        </w:rPr>
        <w:t xml:space="preserve">                                                  </w:t>
      </w:r>
      <w:r w:rsidR="001C0DA3">
        <w:rPr>
          <w:rFonts w:eastAsia="Arial Unicode MS"/>
          <w:lang w:eastAsia="en-US"/>
        </w:rPr>
        <w:t>S</w:t>
      </w:r>
      <w:r w:rsidR="00FE0E48">
        <w:rPr>
          <w:rFonts w:eastAsia="Arial Unicode MS"/>
          <w:lang w:eastAsia="en-US"/>
        </w:rPr>
        <w:t>ignature</w:t>
      </w:r>
      <w:r w:rsidR="001C0DA3">
        <w:rPr>
          <w:rFonts w:eastAsia="Arial Unicode MS"/>
          <w:lang w:eastAsia="en-US"/>
        </w:rPr>
        <w:t xml:space="preserve"> du candidat</w:t>
      </w:r>
    </w:p>
    <w:p w14:paraId="5482A086" w14:textId="77777777" w:rsidR="00B34EA4" w:rsidRDefault="00B34EA4" w:rsidP="000F3D93">
      <w:pPr>
        <w:pStyle w:val="-LettreTexteGEDA"/>
        <w:ind w:firstLine="0"/>
        <w:rPr>
          <w:rFonts w:eastAsia="Arial Unicode MS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00"/>
        <w:gridCol w:w="4801"/>
      </w:tblGrid>
      <w:tr w:rsidR="00B34EA4" w14:paraId="479C0612" w14:textId="77777777" w:rsidTr="00B34EA4">
        <w:tc>
          <w:tcPr>
            <w:tcW w:w="4800" w:type="dxa"/>
          </w:tcPr>
          <w:p w14:paraId="05A48F81" w14:textId="77777777" w:rsidR="00B34EA4" w:rsidRPr="00B34EA4" w:rsidRDefault="00B34EA4" w:rsidP="00B34EA4">
            <w:pPr>
              <w:pStyle w:val="-LettreTexteGEDA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2"/>
                <w:u w:val="single"/>
              </w:rPr>
            </w:pPr>
            <w:r w:rsidRPr="00B34EA4">
              <w:rPr>
                <w:rFonts w:ascii="Times New Roman" w:eastAsia="Arial Unicode MS" w:hAnsi="Times New Roman" w:cs="Times New Roman"/>
                <w:b/>
                <w:sz w:val="22"/>
                <w:u w:val="single"/>
              </w:rPr>
              <w:t>Avis circonstancié de l’IEN ou du chef</w:t>
            </w:r>
            <w:r w:rsidRPr="00B34EA4">
              <w:rPr>
                <w:rFonts w:ascii="Times New Roman" w:eastAsia="Arial Unicode MS" w:hAnsi="Times New Roman" w:cs="Times New Roman"/>
                <w:b/>
                <w:sz w:val="22"/>
                <w:u w:val="single"/>
              </w:rPr>
              <w:t xml:space="preserve"> d’établissement</w:t>
            </w:r>
          </w:p>
          <w:p w14:paraId="4107A8C3" w14:textId="1E573A79" w:rsidR="00B34EA4" w:rsidRPr="00B34EA4" w:rsidRDefault="00B34EA4" w:rsidP="000F3D93">
            <w:pPr>
              <w:pStyle w:val="-LettreTexteGEDA"/>
              <w:ind w:firstLine="0"/>
              <w:rPr>
                <w:rFonts w:ascii="Times New Roman" w:eastAsia="Arial Unicode MS" w:hAnsi="Times New Roman" w:cs="Times New Roman"/>
              </w:rPr>
            </w:pPr>
            <w:r w:rsidRPr="00B34EA4">
              <w:rPr>
                <w:rFonts w:ascii="Times New Roman" w:eastAsia="Arial Unicode MS" w:hAnsi="Times New Roman" w:cs="Times New Roman"/>
              </w:rPr>
              <w:sym w:font="Wingdings" w:char="F0A8"/>
            </w:r>
            <w:r w:rsidRPr="00B34EA4">
              <w:rPr>
                <w:rFonts w:ascii="Times New Roman" w:eastAsia="Arial Unicode MS" w:hAnsi="Times New Roman" w:cs="Times New Roman"/>
              </w:rPr>
              <w:t xml:space="preserve">  Favorable</w:t>
            </w:r>
            <w:r w:rsidRPr="00B34EA4">
              <w:rPr>
                <w:rFonts w:ascii="Times New Roman" w:eastAsia="Arial Unicode MS" w:hAnsi="Times New Roman" w:cs="Times New Roman"/>
              </w:rPr>
              <w:t xml:space="preserve">                </w:t>
            </w:r>
            <w:r w:rsidRPr="00B34EA4">
              <w:rPr>
                <w:rFonts w:ascii="Times New Roman" w:eastAsia="Arial Unicode MS" w:hAnsi="Times New Roman" w:cs="Times New Roman"/>
              </w:rPr>
              <w:sym w:font="Wingdings" w:char="F0A8"/>
            </w:r>
            <w:r w:rsidRPr="00B34EA4">
              <w:rPr>
                <w:rFonts w:ascii="Times New Roman" w:eastAsia="Arial Unicode MS" w:hAnsi="Times New Roman" w:cs="Times New Roman"/>
              </w:rPr>
              <w:t xml:space="preserve">  Défavorable</w:t>
            </w:r>
          </w:p>
        </w:tc>
        <w:tc>
          <w:tcPr>
            <w:tcW w:w="4801" w:type="dxa"/>
          </w:tcPr>
          <w:p w14:paraId="5DE2246B" w14:textId="38B6A0CF" w:rsidR="00B34EA4" w:rsidRPr="00B34EA4" w:rsidRDefault="00B34EA4" w:rsidP="00B34EA4">
            <w:pPr>
              <w:pStyle w:val="-LettreTexteGEDA"/>
              <w:ind w:firstLine="0"/>
              <w:jc w:val="center"/>
              <w:rPr>
                <w:rFonts w:ascii="Times New Roman" w:eastAsia="Arial Unicode MS" w:hAnsi="Times New Roman" w:cs="Times New Roman"/>
                <w:b/>
                <w:u w:val="single"/>
              </w:rPr>
            </w:pPr>
            <w:r w:rsidRPr="00B34EA4">
              <w:rPr>
                <w:rFonts w:ascii="Times New Roman" w:eastAsia="Arial Unicode MS" w:hAnsi="Times New Roman" w:cs="Times New Roman"/>
                <w:b/>
                <w:u w:val="single"/>
              </w:rPr>
              <w:t>Date et signature</w:t>
            </w:r>
          </w:p>
        </w:tc>
      </w:tr>
    </w:tbl>
    <w:p w14:paraId="02809CA1" w14:textId="29832849" w:rsidR="0099075F" w:rsidRDefault="0099075F" w:rsidP="00B34EA4">
      <w:pPr>
        <w:pStyle w:val="-LettreTexteGEDA"/>
        <w:ind w:firstLine="0"/>
        <w:rPr>
          <w:rFonts w:eastAsia="Arial Unicode MS"/>
          <w:lang w:eastAsia="en-US"/>
        </w:rPr>
      </w:pPr>
    </w:p>
    <w:sectPr w:rsidR="009907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879" w:h="16800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9A275" w14:textId="77777777" w:rsidR="009C6BCA" w:rsidRDefault="009C6BCA">
      <w:r>
        <w:separator/>
      </w:r>
    </w:p>
  </w:endnote>
  <w:endnote w:type="continuationSeparator" w:id="0">
    <w:p w14:paraId="51B4FC41" w14:textId="77777777" w:rsidR="009C6BCA" w:rsidRDefault="009C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BA788" w14:textId="77777777" w:rsidR="000F5B8F" w:rsidRDefault="000F5B8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75"/>
      <w:gridCol w:w="4875"/>
    </w:tblGrid>
    <w:tr w:rsidR="001E26D3" w14:paraId="0D2641D7" w14:textId="77777777">
      <w:trPr>
        <w:hidden/>
      </w:trPr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14:paraId="6C09C856" w14:textId="77777777" w:rsidR="001E26D3" w:rsidRDefault="001E26D3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14:paraId="4E577B69" w14:textId="1F58F61E" w:rsidR="001E26D3" w:rsidRDefault="001E26D3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B643FD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B643FD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14:paraId="0FB88EA7" w14:textId="77777777" w:rsidR="001E26D3" w:rsidRDefault="001E26D3">
    <w:pPr>
      <w:pStyle w:val="-DiversLigneinvisibleGED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3E83C" w14:textId="77777777" w:rsidR="000F5B8F" w:rsidRDefault="000F5B8F" w:rsidP="000F5B8F">
    <w:pPr>
      <w:pStyle w:val="-PPAdresseGEDA"/>
    </w:pPr>
    <w:r>
      <w:t xml:space="preserve">B.P. 20673, 98713 Papeete – TAHITI, Polynésie française – Centre ASH de PF, rue </w:t>
    </w:r>
    <w:proofErr w:type="spellStart"/>
    <w:r>
      <w:t>TuteraiTane</w:t>
    </w:r>
    <w:proofErr w:type="spellEnd"/>
    <w:r>
      <w:t>, (route de l’hippodrome) - Pirae</w:t>
    </w:r>
    <w:r>
      <w:br/>
      <w:t xml:space="preserve">Tél. : (689) 40 46 27 11 - Fax. : (689) 40 46 27 53 - Email : </w:t>
    </w:r>
    <w:hyperlink r:id="rId1" w:history="1">
      <w:r w:rsidRPr="002E1CAA">
        <w:rPr>
          <w:rStyle w:val="Lienhypertexte"/>
        </w:rPr>
        <w:t>cir.ash@education.pf</w:t>
      </w:r>
    </w:hyperlink>
    <w:r>
      <w:t xml:space="preserve">  - </w:t>
    </w:r>
    <w:hyperlink r:id="rId2" w:history="1">
      <w:r w:rsidRPr="004A4EEF">
        <w:rPr>
          <w:rStyle w:val="Lienhypertexte"/>
        </w:rPr>
        <w:t>http://www.education.pf</w:t>
      </w:r>
    </w:hyperlink>
  </w:p>
  <w:p w14:paraId="0220FE5F" w14:textId="77777777" w:rsidR="001E26D3" w:rsidRDefault="001E26D3">
    <w:pPr>
      <w:pStyle w:val="-DiversLigneinvisibleGEDA"/>
    </w:pPr>
  </w:p>
  <w:p w14:paraId="46CB3B4F" w14:textId="77777777" w:rsidR="001E26D3" w:rsidRDefault="001E26D3">
    <w:pPr>
      <w:pStyle w:val="-DiversLigneinvisibleGED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44244" w14:textId="77777777" w:rsidR="009C6BCA" w:rsidRDefault="009C6BCA">
      <w:r>
        <w:separator/>
      </w:r>
    </w:p>
  </w:footnote>
  <w:footnote w:type="continuationSeparator" w:id="0">
    <w:p w14:paraId="7369D3E3" w14:textId="77777777" w:rsidR="009C6BCA" w:rsidRDefault="009C6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D9C6D" w14:textId="77777777" w:rsidR="000F5B8F" w:rsidRDefault="000F5B8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5FAA2" w14:textId="77777777" w:rsidR="000F5B8F" w:rsidRDefault="000F5B8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04C02" w14:textId="77777777" w:rsidR="000F5B8F" w:rsidRDefault="000F5B8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4EAE"/>
    <w:multiLevelType w:val="hybridMultilevel"/>
    <w:tmpl w:val="2BFE2E54"/>
    <w:lvl w:ilvl="0" w:tplc="F6A23F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8314E"/>
    <w:multiLevelType w:val="hybridMultilevel"/>
    <w:tmpl w:val="9A982028"/>
    <w:lvl w:ilvl="0" w:tplc="96C805E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15ECF"/>
    <w:multiLevelType w:val="singleLevel"/>
    <w:tmpl w:val="83CCB92C"/>
    <w:lvl w:ilvl="0">
      <w:start w:val="1"/>
      <w:numFmt w:val="none"/>
      <w:pStyle w:val="Titre7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3" w15:restartNumberingAfterBreak="0">
    <w:nsid w:val="1E251C7E"/>
    <w:multiLevelType w:val="singleLevel"/>
    <w:tmpl w:val="119AC172"/>
    <w:lvl w:ilvl="0">
      <w:start w:val="1"/>
      <w:numFmt w:val="none"/>
      <w:pStyle w:val="Titre3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4" w15:restartNumberingAfterBreak="0">
    <w:nsid w:val="2CA2074C"/>
    <w:multiLevelType w:val="hybridMultilevel"/>
    <w:tmpl w:val="E2F4648E"/>
    <w:lvl w:ilvl="0" w:tplc="B7C6A178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CD4512A"/>
    <w:multiLevelType w:val="hybridMultilevel"/>
    <w:tmpl w:val="234C8300"/>
    <w:lvl w:ilvl="0" w:tplc="897829A4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40303FB8"/>
    <w:multiLevelType w:val="hybridMultilevel"/>
    <w:tmpl w:val="0270C3FE"/>
    <w:lvl w:ilvl="0" w:tplc="4B4C2A60">
      <w:start w:val="2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A6A10"/>
    <w:multiLevelType w:val="singleLevel"/>
    <w:tmpl w:val="5112A9CA"/>
    <w:lvl w:ilvl="0">
      <w:start w:val="1"/>
      <w:numFmt w:val="none"/>
      <w:pStyle w:val="Titre8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8" w15:restartNumberingAfterBreak="0">
    <w:nsid w:val="41790779"/>
    <w:multiLevelType w:val="hybridMultilevel"/>
    <w:tmpl w:val="781C5462"/>
    <w:lvl w:ilvl="0" w:tplc="062AB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C7A0C"/>
    <w:multiLevelType w:val="hybridMultilevel"/>
    <w:tmpl w:val="FF90D5B8"/>
    <w:lvl w:ilvl="0" w:tplc="E26023DC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224268B"/>
    <w:multiLevelType w:val="singleLevel"/>
    <w:tmpl w:val="5112A9CA"/>
    <w:lvl w:ilvl="0">
      <w:start w:val="1"/>
      <w:numFmt w:val="none"/>
      <w:pStyle w:val="Titre5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1" w15:restartNumberingAfterBreak="0">
    <w:nsid w:val="47B412FB"/>
    <w:multiLevelType w:val="hybridMultilevel"/>
    <w:tmpl w:val="155E36B0"/>
    <w:lvl w:ilvl="0" w:tplc="E506C49C">
      <w:start w:val="2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ED3B45"/>
    <w:multiLevelType w:val="singleLevel"/>
    <w:tmpl w:val="5112A9CA"/>
    <w:lvl w:ilvl="0">
      <w:start w:val="1"/>
      <w:numFmt w:val="none"/>
      <w:pStyle w:val="Titre4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4" w15:restartNumberingAfterBreak="0">
    <w:nsid w:val="4F180436"/>
    <w:multiLevelType w:val="hybridMultilevel"/>
    <w:tmpl w:val="32F2BE1A"/>
    <w:lvl w:ilvl="0" w:tplc="C9B261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C3816"/>
    <w:multiLevelType w:val="hybridMultilevel"/>
    <w:tmpl w:val="5CEEAB2E"/>
    <w:lvl w:ilvl="0" w:tplc="BFF83D8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E0784"/>
    <w:multiLevelType w:val="singleLevel"/>
    <w:tmpl w:val="119AC172"/>
    <w:lvl w:ilvl="0">
      <w:start w:val="1"/>
      <w:numFmt w:val="none"/>
      <w:pStyle w:val="Titre2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7" w15:restartNumberingAfterBreak="0">
    <w:nsid w:val="7280567D"/>
    <w:multiLevelType w:val="hybridMultilevel"/>
    <w:tmpl w:val="078CF460"/>
    <w:lvl w:ilvl="0" w:tplc="F74490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E21FF"/>
    <w:multiLevelType w:val="singleLevel"/>
    <w:tmpl w:val="83CCB92C"/>
    <w:lvl w:ilvl="0">
      <w:start w:val="1"/>
      <w:numFmt w:val="none"/>
      <w:pStyle w:val="Titre6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9" w15:restartNumberingAfterBreak="0">
    <w:nsid w:val="7F506F9C"/>
    <w:multiLevelType w:val="singleLevel"/>
    <w:tmpl w:val="119AC172"/>
    <w:lvl w:ilvl="0">
      <w:start w:val="1"/>
      <w:numFmt w:val="none"/>
      <w:pStyle w:val="Titre9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13"/>
  </w:num>
  <w:num w:numId="5">
    <w:abstractNumId w:val="10"/>
  </w:num>
  <w:num w:numId="6">
    <w:abstractNumId w:val="18"/>
  </w:num>
  <w:num w:numId="7">
    <w:abstractNumId w:val="2"/>
  </w:num>
  <w:num w:numId="8">
    <w:abstractNumId w:val="7"/>
  </w:num>
  <w:num w:numId="9">
    <w:abstractNumId w:val="19"/>
  </w:num>
  <w:num w:numId="10">
    <w:abstractNumId w:val="5"/>
  </w:num>
  <w:num w:numId="11">
    <w:abstractNumId w:val="4"/>
  </w:num>
  <w:num w:numId="12">
    <w:abstractNumId w:val="14"/>
  </w:num>
  <w:num w:numId="13">
    <w:abstractNumId w:val="9"/>
  </w:num>
  <w:num w:numId="14">
    <w:abstractNumId w:val="11"/>
  </w:num>
  <w:num w:numId="15">
    <w:abstractNumId w:val="8"/>
  </w:num>
  <w:num w:numId="16">
    <w:abstractNumId w:val="17"/>
  </w:num>
  <w:num w:numId="17">
    <w:abstractNumId w:val="15"/>
  </w:num>
  <w:num w:numId="18">
    <w:abstractNumId w:val="1"/>
  </w:num>
  <w:num w:numId="19">
    <w:abstractNumId w:val="0"/>
  </w:num>
  <w:num w:numId="2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D6"/>
    <w:rsid w:val="00055041"/>
    <w:rsid w:val="000F3D93"/>
    <w:rsid w:val="000F5B8F"/>
    <w:rsid w:val="0012014C"/>
    <w:rsid w:val="00124507"/>
    <w:rsid w:val="00124F0B"/>
    <w:rsid w:val="00145DA3"/>
    <w:rsid w:val="00166F44"/>
    <w:rsid w:val="001C0DA3"/>
    <w:rsid w:val="001E26D3"/>
    <w:rsid w:val="00256A16"/>
    <w:rsid w:val="002608D0"/>
    <w:rsid w:val="0026772E"/>
    <w:rsid w:val="00281E1E"/>
    <w:rsid w:val="00283AA5"/>
    <w:rsid w:val="002C6FE6"/>
    <w:rsid w:val="00313C39"/>
    <w:rsid w:val="003177D3"/>
    <w:rsid w:val="00321047"/>
    <w:rsid w:val="00370016"/>
    <w:rsid w:val="00382AE4"/>
    <w:rsid w:val="003A6A0B"/>
    <w:rsid w:val="004329D8"/>
    <w:rsid w:val="0044559C"/>
    <w:rsid w:val="004573D6"/>
    <w:rsid w:val="004B2B57"/>
    <w:rsid w:val="0050708E"/>
    <w:rsid w:val="005165B2"/>
    <w:rsid w:val="005562AB"/>
    <w:rsid w:val="0059475E"/>
    <w:rsid w:val="005A7206"/>
    <w:rsid w:val="00605C12"/>
    <w:rsid w:val="006608B2"/>
    <w:rsid w:val="00667DB9"/>
    <w:rsid w:val="00675B32"/>
    <w:rsid w:val="006933C1"/>
    <w:rsid w:val="006B1AA4"/>
    <w:rsid w:val="00726935"/>
    <w:rsid w:val="007516C3"/>
    <w:rsid w:val="00786B55"/>
    <w:rsid w:val="007B5EEB"/>
    <w:rsid w:val="007C124E"/>
    <w:rsid w:val="007F294A"/>
    <w:rsid w:val="008208B7"/>
    <w:rsid w:val="00834FCA"/>
    <w:rsid w:val="00892194"/>
    <w:rsid w:val="008B36C9"/>
    <w:rsid w:val="008E1DCB"/>
    <w:rsid w:val="008E4E84"/>
    <w:rsid w:val="008F6C7A"/>
    <w:rsid w:val="00911C9F"/>
    <w:rsid w:val="00943DED"/>
    <w:rsid w:val="009578B6"/>
    <w:rsid w:val="009629E7"/>
    <w:rsid w:val="00985B35"/>
    <w:rsid w:val="0099075F"/>
    <w:rsid w:val="00993D89"/>
    <w:rsid w:val="009B0AC0"/>
    <w:rsid w:val="009C6BCA"/>
    <w:rsid w:val="009E13D0"/>
    <w:rsid w:val="00A32B9C"/>
    <w:rsid w:val="00A839B2"/>
    <w:rsid w:val="00AB6BFD"/>
    <w:rsid w:val="00AC043C"/>
    <w:rsid w:val="00AF4E8B"/>
    <w:rsid w:val="00B34EA4"/>
    <w:rsid w:val="00B643FD"/>
    <w:rsid w:val="00BC1CBA"/>
    <w:rsid w:val="00BE4A24"/>
    <w:rsid w:val="00BF6CD2"/>
    <w:rsid w:val="00C0023C"/>
    <w:rsid w:val="00C2190B"/>
    <w:rsid w:val="00C51D10"/>
    <w:rsid w:val="00C81957"/>
    <w:rsid w:val="00CA51B8"/>
    <w:rsid w:val="00CE1F93"/>
    <w:rsid w:val="00DE0A4B"/>
    <w:rsid w:val="00E05156"/>
    <w:rsid w:val="00E06F52"/>
    <w:rsid w:val="00E1674D"/>
    <w:rsid w:val="00E22D4F"/>
    <w:rsid w:val="00E32A27"/>
    <w:rsid w:val="00E817BA"/>
    <w:rsid w:val="00EF49D6"/>
    <w:rsid w:val="00F5560E"/>
    <w:rsid w:val="00F61566"/>
    <w:rsid w:val="00F772F8"/>
    <w:rsid w:val="00F82936"/>
    <w:rsid w:val="00FB3EBB"/>
    <w:rsid w:val="00FD6F6A"/>
    <w:rsid w:val="00FE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3C4C1"/>
  <w15:chartTrackingRefBased/>
  <w15:docId w15:val="{F705DA64-E9A4-BC43-A554-4C69FBC5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3D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Titre"/>
    <w:next w:val="-LettreTexteGEDA"/>
    <w:qFormat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pPr>
      <w:numPr>
        <w:ilvl w:val="1"/>
        <w:numId w:val="2"/>
      </w:num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pPr>
      <w:numPr>
        <w:ilvl w:val="2"/>
        <w:numId w:val="3"/>
      </w:numPr>
      <w:ind w:left="283" w:hanging="283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pPr>
      <w:numPr>
        <w:ilvl w:val="3"/>
        <w:numId w:val="4"/>
      </w:numPr>
      <w:ind w:left="283" w:hanging="283"/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pPr>
      <w:keepLines/>
      <w:numPr>
        <w:ilvl w:val="4"/>
        <w:numId w:val="5"/>
      </w:numPr>
      <w:ind w:left="283" w:hanging="283"/>
      <w:outlineLvl w:val="4"/>
    </w:pPr>
    <w:rPr>
      <w:i/>
    </w:rPr>
  </w:style>
  <w:style w:type="paragraph" w:styleId="Titre6">
    <w:name w:val="heading 6"/>
    <w:basedOn w:val="Titre5"/>
    <w:next w:val="-LettreTexteGEDA"/>
    <w:qFormat/>
    <w:pPr>
      <w:numPr>
        <w:ilvl w:val="5"/>
        <w:numId w:val="6"/>
      </w:numPr>
      <w:ind w:left="283" w:hanging="283"/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pPr>
      <w:numPr>
        <w:ilvl w:val="6"/>
        <w:numId w:val="7"/>
      </w:numPr>
      <w:ind w:left="283" w:hanging="283"/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pPr>
      <w:numPr>
        <w:ilvl w:val="7"/>
        <w:numId w:val="8"/>
      </w:numPr>
      <w:ind w:left="283" w:hanging="283"/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pPr>
      <w:numPr>
        <w:ilvl w:val="8"/>
        <w:numId w:val="9"/>
      </w:numPr>
      <w:spacing w:before="180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pPr>
      <w:spacing w:before="360"/>
    </w:pPr>
  </w:style>
  <w:style w:type="paragraph" w:customStyle="1" w:styleId="-PPNORGEDA">
    <w:name w:val="- PP:NOR                     GEDA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customStyle="1" w:styleId="-EnteteInstructeurGEDA">
    <w:name w:val="- Entete:Instructeur                  GEDA"/>
    <w:basedOn w:val="Normal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semiHidden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-EntetePresidenceGEDA">
    <w:name w:val="- Entete:Presidence                   GEDA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rPr>
      <w:color w:val="0000FF"/>
      <w:u w:val="single"/>
    </w:rPr>
  </w:style>
  <w:style w:type="character" w:customStyle="1" w:styleId="-DiversSignatairechargGEDA">
    <w:name w:val="- Divers:Signataire (chargé..)  GEDA"/>
    <w:rPr>
      <w:i/>
      <w:caps/>
    </w:rPr>
  </w:style>
  <w:style w:type="character" w:customStyle="1" w:styleId="-DiversSignatairecharg2GEDA">
    <w:name w:val="- Divers:Signataire (chargé..)2 GEDA"/>
    <w:rPr>
      <w:i/>
      <w:sz w:val="20"/>
    </w:rPr>
  </w:style>
  <w:style w:type="paragraph" w:customStyle="1" w:styleId="-EnteteRapporteurGEDA">
    <w:name w:val="- Entete:Rapporteur                GEDA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pPr>
      <w:keepNext/>
      <w:keepLines/>
      <w:spacing w:before="180" w:after="180"/>
      <w:jc w:val="center"/>
    </w:pPr>
    <w:rPr>
      <w:sz w:val="24"/>
    </w:rPr>
  </w:style>
  <w:style w:type="paragraph" w:customStyle="1" w:styleId="-BdeActionGEDA">
    <w:name w:val="- Bde:Action                  GEDA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Pr>
      <w:sz w:val="24"/>
    </w:rPr>
  </w:style>
  <w:style w:type="paragraph" w:customStyle="1" w:styleId="-LettrebDestinatairetitreGEDA">
    <w:name w:val="- Lettre:b_Destinataire titre     GEDA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Pr>
      <w:b w:val="0"/>
    </w:rPr>
  </w:style>
  <w:style w:type="paragraph" w:customStyle="1" w:styleId="-LettrebDestinataireadGEDA">
    <w:name w:val="- Lettre:b_Destinataire (ad) GEDA"/>
    <w:basedOn w:val="-LettrebDestinatairefoncGEDA"/>
  </w:style>
  <w:style w:type="paragraph" w:customStyle="1" w:styleId="-LettrehDestinataireGEDA">
    <w:name w:val="- Lettre:h_Destinataire    GEDA"/>
    <w:next w:val="-LettrehDestinataireadGEDA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pPr>
      <w:spacing w:before="120" w:after="120"/>
    </w:pPr>
    <w:rPr>
      <w:b w:val="0"/>
    </w:rPr>
  </w:style>
  <w:style w:type="table" w:styleId="Grilledutableau">
    <w:name w:val="Table Grid"/>
    <w:basedOn w:val="TableauNormal"/>
    <w:uiPriority w:val="59"/>
    <w:rsid w:val="009E13D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124F0B"/>
    <w:rPr>
      <w:color w:val="605E5C"/>
      <w:shd w:val="clear" w:color="auto" w:fill="E1DFDD"/>
    </w:rPr>
  </w:style>
  <w:style w:type="paragraph" w:customStyle="1" w:styleId="Cartable">
    <w:name w:val="Cartable"/>
    <w:basedOn w:val="Normal"/>
    <w:qFormat/>
    <w:rsid w:val="009E13D0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9E13D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E13D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9E13D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66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6608B2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ir.ash@education.p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pf" TargetMode="External"/><Relationship Id="rId1" Type="http://schemas.openxmlformats.org/officeDocument/2006/relationships/hyperlink" Target="mailto:cir.ash@education.p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eda\0-mod&#232;les\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</Template>
  <TotalTime>377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Lettre du chef de service</vt:lpstr>
      <vt:lpstr>Lettre du chef de service</vt:lpstr>
      <vt:lpstr/>
      <vt:lpstr/>
    </vt:vector>
  </TitlesOfParts>
  <Company>présidence</Company>
  <LinksUpToDate>false</LinksUpToDate>
  <CharactersWithSpaces>1628</CharactersWithSpaces>
  <SharedDoc>false</SharedDoc>
  <HLinks>
    <vt:vector size="12" baseType="variant">
      <vt:variant>
        <vt:i4>131076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http://www.education.pf/</vt:lpwstr>
      </vt:variant>
      <vt:variant>
        <vt:lpwstr/>
      </vt:variant>
      <vt:variant>
        <vt:i4>8126476</vt:i4>
      </vt:variant>
      <vt:variant>
        <vt:i4>6</vt:i4>
      </vt:variant>
      <vt:variant>
        <vt:i4>0</vt:i4>
      </vt:variant>
      <vt:variant>
        <vt:i4>5</vt:i4>
      </vt:variant>
      <vt:variant>
        <vt:lpwstr>mailto:cir.ash@education.pf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chef de service</dc:title>
  <dc:subject>GEDA v.GEDA V17-2</dc:subject>
  <dc:creator>Equipe GEDA</dc:creator>
  <cp:keywords/>
  <dc:description>Renseigner les zones surlignées en bleu_x000d_
et enregistrer en tant que modèle _x000d_
(ex. : "Lettre MEF-PEL.dot")_x000d_
Adapter le cartouche du destinataire en fonction de sa nature : personne physique ou morale, interne ou externe, avec ou sans s/c.</dc:description>
  <cp:lastModifiedBy>Compte Microsoft</cp:lastModifiedBy>
  <cp:revision>9</cp:revision>
  <cp:lastPrinted>2021-05-09T21:59:00Z</cp:lastPrinted>
  <dcterms:created xsi:type="dcterms:W3CDTF">2021-05-10T01:40:00Z</dcterms:created>
  <dcterms:modified xsi:type="dcterms:W3CDTF">2022-05-12T22:15:00Z</dcterms:modified>
</cp:coreProperties>
</file>