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5C6A4E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EnteteTitreGEDA"/>
            </w:pPr>
            <w:r>
              <w:br/>
              <w:t>POLYNéSIE FRANçAISE</w:t>
            </w:r>
          </w:p>
        </w:tc>
      </w:tr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0E134A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bookmarkStart w:id="0" w:name="entete_rapporteur"/>
            <w:r w:rsidR="00274C7D">
              <w:t>Ministère</w:t>
            </w:r>
            <w:r w:rsidR="00274C7D">
              <w:br/>
              <w:t>d</w:t>
            </w:r>
            <w:r w:rsidR="00881294">
              <w:t>E L’EDUCATION</w:t>
            </w:r>
            <w:r w:rsidR="00274C7D">
              <w:t>,</w:t>
            </w:r>
            <w:r w:rsidR="00274C7D">
              <w:br/>
            </w:r>
            <w:r w:rsidR="00881294">
              <w:t>DE LA JEUNESSE ET DES SPORTS</w:t>
            </w:r>
            <w:bookmarkEnd w:id="0"/>
            <w:r w:rsidR="00274C7D">
              <w:t xml:space="preserve"> </w:t>
            </w:r>
            <w:r>
              <w:fldChar w:fldCharType="end"/>
            </w:r>
          </w:p>
          <w:p w:rsidR="00623F44" w:rsidRDefault="00623F44" w:rsidP="00623F44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274C7D" w:rsidRDefault="00623F44" w:rsidP="00623F44">
            <w:pPr>
              <w:pStyle w:val="-EnteteExpditeurGEDA"/>
            </w:pPr>
            <w:r>
              <w:t>Le Directeur général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 w:rsidP="00623F44">
            <w:pPr>
              <w:pStyle w:val="-EnteteNumRegGEDA"/>
              <w:tabs>
                <w:tab w:val="clear" w:pos="3402"/>
                <w:tab w:val="clear" w:pos="3544"/>
                <w:tab w:val="right" w:pos="2551"/>
                <w:tab w:val="left" w:pos="2693"/>
              </w:tabs>
            </w:pPr>
            <w:r>
              <w:tab/>
              <w:t>N°</w:t>
            </w:r>
            <w:r w:rsidR="002766F3">
              <w:t xml:space="preserve"> 25 154</w:t>
            </w:r>
            <w:r>
              <w:tab/>
            </w:r>
            <w:r>
              <w:tab/>
              <w:t xml:space="preserve"> / </w:t>
            </w:r>
            <w:bookmarkStart w:id="1" w:name="entete_num_reg"/>
            <w:r>
              <w:t>M</w:t>
            </w:r>
            <w:bookmarkEnd w:id="1"/>
            <w:r w:rsidR="00881294">
              <w:t>EJ</w:t>
            </w:r>
            <w:r>
              <w:t xml:space="preserve"> /</w:t>
            </w:r>
            <w:bookmarkStart w:id="2" w:name="Code_Service"/>
            <w:r w:rsidR="00623F44">
              <w:t xml:space="preserve"> DGEE / </w:t>
            </w:r>
            <w:r w:rsidR="009D6026">
              <w:t>DAPE</w:t>
            </w:r>
            <w:r>
              <w:t xml:space="preserve"> </w:t>
            </w:r>
            <w:bookmarkEnd w:id="2"/>
          </w:p>
          <w:p w:rsidR="00274C7D" w:rsidRPr="00D451F6" w:rsidRDefault="00274C7D">
            <w:pPr>
              <w:pStyle w:val="-EnteteNORGEDA"/>
            </w:pPr>
          </w:p>
          <w:p w:rsidR="00274C7D" w:rsidRDefault="00274C7D" w:rsidP="00623F44">
            <w:pPr>
              <w:pStyle w:val="-EnteteLieuetdateGEDA"/>
              <w:rPr>
                <w:noProof w:val="0"/>
              </w:rPr>
            </w:pPr>
            <w:r>
              <w:rPr>
                <w:caps/>
              </w:rPr>
              <w:t>P</w:t>
            </w:r>
            <w:r w:rsidR="00623F44">
              <w:t>irae</w:t>
            </w:r>
            <w:r>
              <w:rPr>
                <w:noProof w:val="0"/>
              </w:rPr>
              <w:t xml:space="preserve">, le </w:t>
            </w:r>
            <w:r w:rsidR="002766F3">
              <w:rPr>
                <w:noProof w:val="0"/>
              </w:rPr>
              <w:t>06/07/2020</w:t>
            </w:r>
          </w:p>
        </w:tc>
      </w:tr>
    </w:tbl>
    <w:p w:rsidR="00274C7D" w:rsidRDefault="00274C7D">
      <w:pPr>
        <w:pStyle w:val="-LettreAffairesuivieGEDA"/>
        <w:numPr>
          <w:ilvl w:val="0"/>
          <w:numId w:val="0"/>
        </w:numPr>
        <w:ind w:left="180"/>
      </w:pPr>
      <w:r>
        <w:rPr>
          <w:b/>
          <w:bCs/>
          <w:u w:val="single"/>
        </w:rPr>
        <w:t>Affaire suivie par</w:t>
      </w:r>
      <w:r>
        <w:rPr>
          <w:b/>
          <w:bCs/>
        </w:rPr>
        <w:t> :</w:t>
      </w:r>
      <w:r>
        <w:t> </w:t>
      </w:r>
      <w:r>
        <w:br/>
      </w:r>
      <w:r w:rsidR="009D6026">
        <w:t>DAPE</w:t>
      </w:r>
      <w:r w:rsidR="00082B7E">
        <w:t xml:space="preserve"> &amp; PPF</w:t>
      </w:r>
      <w:r w:rsidR="009D6026">
        <w:t xml:space="preserve"> (40.46.29.99)</w:t>
      </w:r>
    </w:p>
    <w:p w:rsidR="00274C7D" w:rsidRDefault="00274C7D" w:rsidP="00644F18">
      <w:pPr>
        <w:pStyle w:val="-LettrehDestinataireGEDA0"/>
        <w:spacing w:after="240"/>
      </w:pPr>
      <w:r>
        <w:t>à</w:t>
      </w:r>
      <w:bookmarkStart w:id="3" w:name="_GoBack"/>
      <w:bookmarkEnd w:id="3"/>
    </w:p>
    <w:p w:rsidR="00644F18" w:rsidRDefault="009D6026" w:rsidP="00644F18">
      <w:pPr>
        <w:pStyle w:val="-LettrehDestinataireGEDA"/>
        <w:spacing w:before="0"/>
        <w:rPr>
          <w:sz w:val="22"/>
          <w:szCs w:val="22"/>
        </w:rPr>
      </w:pPr>
      <w:r w:rsidRPr="00644F18">
        <w:rPr>
          <w:sz w:val="22"/>
          <w:szCs w:val="22"/>
        </w:rPr>
        <w:t>Mesdames et Messieurs les personnels enseignants du 1</w:t>
      </w:r>
      <w:r w:rsidRPr="00644F18">
        <w:rPr>
          <w:sz w:val="22"/>
          <w:szCs w:val="22"/>
          <w:vertAlign w:val="superscript"/>
        </w:rPr>
        <w:t>er</w:t>
      </w:r>
      <w:r w:rsidRPr="00644F18">
        <w:rPr>
          <w:sz w:val="22"/>
          <w:szCs w:val="22"/>
        </w:rPr>
        <w:t xml:space="preserve"> et 2</w:t>
      </w:r>
      <w:r w:rsidRPr="00644F18">
        <w:rPr>
          <w:sz w:val="22"/>
          <w:szCs w:val="22"/>
          <w:vertAlign w:val="superscript"/>
        </w:rPr>
        <w:t>nd</w:t>
      </w:r>
      <w:r w:rsidR="00644F18" w:rsidRPr="00644F18">
        <w:rPr>
          <w:sz w:val="22"/>
          <w:szCs w:val="22"/>
        </w:rPr>
        <w:t xml:space="preserve"> degré</w:t>
      </w:r>
      <w:r w:rsidRPr="00644F18">
        <w:rPr>
          <w:sz w:val="22"/>
          <w:szCs w:val="22"/>
        </w:rPr>
        <w:t xml:space="preserve"> </w:t>
      </w:r>
    </w:p>
    <w:p w:rsidR="00274C7D" w:rsidRPr="00644F18" w:rsidRDefault="009D6026" w:rsidP="00644F18">
      <w:pPr>
        <w:pStyle w:val="-LettrehDestinataireGEDA"/>
        <w:spacing w:before="0"/>
        <w:rPr>
          <w:sz w:val="22"/>
          <w:szCs w:val="22"/>
        </w:rPr>
      </w:pPr>
      <w:r w:rsidRPr="00644F18">
        <w:rPr>
          <w:sz w:val="22"/>
          <w:szCs w:val="22"/>
        </w:rPr>
        <w:t>de</w:t>
      </w:r>
      <w:r w:rsidR="00644F18" w:rsidRPr="00644F18">
        <w:rPr>
          <w:sz w:val="22"/>
          <w:szCs w:val="22"/>
        </w:rPr>
        <w:t xml:space="preserve"> l’enseignement public et privé,</w:t>
      </w:r>
    </w:p>
    <w:p w:rsidR="00644F18" w:rsidRPr="00644F18" w:rsidRDefault="00644F18" w:rsidP="00644F18">
      <w:pPr>
        <w:pStyle w:val="-LettrehDestinataireadGEDA"/>
        <w:rPr>
          <w:sz w:val="22"/>
          <w:szCs w:val="22"/>
        </w:rPr>
      </w:pPr>
      <w:r w:rsidRPr="00644F18">
        <w:rPr>
          <w:sz w:val="22"/>
          <w:szCs w:val="22"/>
        </w:rPr>
        <w:t>Mesdames et Messieurs les personnels d’éducation de l’enseignement public et privé</w:t>
      </w:r>
    </w:p>
    <w:p w:rsidR="00644F18" w:rsidRPr="00644F18" w:rsidRDefault="00644F18" w:rsidP="00644F18">
      <w:pPr>
        <w:pStyle w:val="-LettrehDestinataireadGEDA"/>
        <w:rPr>
          <w:sz w:val="22"/>
          <w:szCs w:val="22"/>
        </w:rPr>
      </w:pPr>
      <w:r w:rsidRPr="00644F18">
        <w:rPr>
          <w:sz w:val="22"/>
          <w:szCs w:val="22"/>
        </w:rPr>
        <w:t>Mesdames et Messieurs les personnels administratifs, techniques, sociaux et de santé</w:t>
      </w:r>
    </w:p>
    <w:p w:rsidR="00274C7D" w:rsidRPr="00644F18" w:rsidRDefault="00274C7D" w:rsidP="00644F18">
      <w:pPr>
        <w:pStyle w:val="-Lettreh-DestinatairescGEDA"/>
        <w:spacing w:after="0"/>
        <w:rPr>
          <w:sz w:val="22"/>
          <w:szCs w:val="22"/>
        </w:rPr>
      </w:pPr>
      <w:r w:rsidRPr="00D451F6">
        <w:rPr>
          <w:sz w:val="22"/>
          <w:szCs w:val="22"/>
        </w:rPr>
        <w:t xml:space="preserve">s/c de </w:t>
      </w:r>
      <w:r w:rsidR="00644F18" w:rsidRPr="00644F18">
        <w:rPr>
          <w:sz w:val="22"/>
          <w:szCs w:val="22"/>
        </w:rPr>
        <w:t>Mesdames et Messieurs les Inspecteurs de l’éducation nationale (1</w:t>
      </w:r>
      <w:r w:rsidR="00644F18" w:rsidRPr="00644F18">
        <w:rPr>
          <w:sz w:val="22"/>
          <w:szCs w:val="22"/>
          <w:vertAlign w:val="superscript"/>
        </w:rPr>
        <w:t>er</w:t>
      </w:r>
      <w:r w:rsidR="00644F18" w:rsidRPr="00644F18">
        <w:rPr>
          <w:sz w:val="22"/>
          <w:szCs w:val="22"/>
        </w:rPr>
        <w:t xml:space="preserve"> degré)</w:t>
      </w:r>
    </w:p>
    <w:p w:rsidR="00644F18" w:rsidRPr="00644F18" w:rsidRDefault="00644F18" w:rsidP="00644F18">
      <w:pPr>
        <w:pStyle w:val="-LettrehDestinataireadGEDA"/>
        <w:rPr>
          <w:b w:val="0"/>
          <w:sz w:val="22"/>
          <w:szCs w:val="22"/>
        </w:rPr>
      </w:pPr>
      <w:r w:rsidRPr="00644F18">
        <w:rPr>
          <w:b w:val="0"/>
          <w:sz w:val="22"/>
          <w:szCs w:val="22"/>
        </w:rPr>
        <w:t>s/c de Mesdames et Messieurs les chefs d’établissements de l’enseignement public et privé (2</w:t>
      </w:r>
      <w:r w:rsidRPr="00644F18">
        <w:rPr>
          <w:b w:val="0"/>
          <w:sz w:val="22"/>
          <w:szCs w:val="22"/>
          <w:vertAlign w:val="superscript"/>
        </w:rPr>
        <w:t>nd</w:t>
      </w:r>
      <w:r w:rsidRPr="00644F18">
        <w:rPr>
          <w:b w:val="0"/>
          <w:sz w:val="22"/>
          <w:szCs w:val="22"/>
        </w:rPr>
        <w:t xml:space="preserve"> degré)</w:t>
      </w:r>
    </w:p>
    <w:p w:rsidR="00274C7D" w:rsidRDefault="00274C7D">
      <w:pPr>
        <w:pStyle w:val="-LettreObjetGEDA"/>
        <w:tabs>
          <w:tab w:val="left" w:pos="709"/>
        </w:tabs>
        <w:rPr>
          <w:noProof w:val="0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1968CB">
        <w:rPr>
          <w:noProof w:val="0"/>
        </w:rPr>
        <w:t>Plan</w:t>
      </w:r>
      <w:r w:rsidR="00644F18">
        <w:rPr>
          <w:noProof w:val="0"/>
        </w:rPr>
        <w:t xml:space="preserve"> de formation continue pour l’année scolaire </w:t>
      </w:r>
      <w:r w:rsidR="00D451F6">
        <w:rPr>
          <w:noProof w:val="0"/>
        </w:rPr>
        <w:t>2020/2021</w:t>
      </w:r>
    </w:p>
    <w:p w:rsidR="00F86B23" w:rsidRPr="00D923A6" w:rsidRDefault="00274C7D" w:rsidP="00D923A6">
      <w:pPr>
        <w:pStyle w:val="-LettrePJGEDA"/>
        <w:tabs>
          <w:tab w:val="left" w:pos="709"/>
        </w:tabs>
        <w:rPr>
          <w:noProof w:val="0"/>
        </w:rPr>
      </w:pPr>
      <w:r>
        <w:rPr>
          <w:b/>
          <w:bCs/>
          <w:noProof w:val="0"/>
          <w:u w:val="single"/>
        </w:rPr>
        <w:t>P. J.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F86B23" w:rsidRPr="00D923A6">
        <w:rPr>
          <w:b/>
          <w:bCs/>
          <w:noProof w:val="0"/>
        </w:rPr>
        <w:t>-</w:t>
      </w:r>
      <w:r w:rsidR="00F86B23" w:rsidRPr="00D923A6">
        <w:rPr>
          <w:bCs/>
          <w:noProof w:val="0"/>
        </w:rPr>
        <w:t xml:space="preserve">Affiche pour la campagne d’inscription au PAF </w:t>
      </w:r>
      <w:r w:rsidR="00D451F6" w:rsidRPr="00D923A6">
        <w:rPr>
          <w:bCs/>
          <w:noProof w:val="0"/>
        </w:rPr>
        <w:t>2020/2021</w:t>
      </w:r>
    </w:p>
    <w:p w:rsidR="00644F18" w:rsidRDefault="00644F18">
      <w:pPr>
        <w:pStyle w:val="-LettreTexteGEDA"/>
        <w:rPr>
          <w:noProof w:val="0"/>
          <w:highlight w:val="yellow"/>
        </w:rPr>
      </w:pPr>
    </w:p>
    <w:p w:rsidR="00644F18" w:rsidRDefault="00644F18" w:rsidP="00E373A8">
      <w:pPr>
        <w:pStyle w:val="Prformat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4F18">
        <w:rPr>
          <w:rFonts w:ascii="Times New Roman" w:hAnsi="Times New Roman" w:cs="Times New Roman"/>
          <w:sz w:val="24"/>
          <w:szCs w:val="24"/>
        </w:rPr>
        <w:t>J’ai l’honneur de vous informer que le plan de formation continue</w:t>
      </w:r>
      <w:r w:rsidR="00E373A8">
        <w:rPr>
          <w:rFonts w:ascii="Times New Roman" w:hAnsi="Times New Roman" w:cs="Times New Roman"/>
          <w:sz w:val="24"/>
          <w:szCs w:val="24"/>
        </w:rPr>
        <w:t xml:space="preserve"> </w:t>
      </w:r>
      <w:r w:rsidR="00D451F6">
        <w:rPr>
          <w:rFonts w:ascii="Times New Roman" w:hAnsi="Times New Roman" w:cs="Times New Roman"/>
          <w:sz w:val="24"/>
          <w:szCs w:val="24"/>
        </w:rPr>
        <w:t>2020/2021</w:t>
      </w:r>
      <w:r w:rsidR="00E373A8">
        <w:rPr>
          <w:rFonts w:ascii="Times New Roman" w:hAnsi="Times New Roman" w:cs="Times New Roman"/>
          <w:sz w:val="24"/>
          <w:szCs w:val="24"/>
        </w:rPr>
        <w:t xml:space="preserve"> est </w:t>
      </w:r>
      <w:r w:rsidRPr="00644F18">
        <w:rPr>
          <w:rFonts w:ascii="Times New Roman" w:hAnsi="Times New Roman" w:cs="Times New Roman"/>
          <w:sz w:val="24"/>
          <w:szCs w:val="24"/>
        </w:rPr>
        <w:t xml:space="preserve">consultable à l’adresse suivante : </w:t>
      </w:r>
      <w:hyperlink r:id="rId8" w:history="1">
        <w:r w:rsidR="00082B7E" w:rsidRPr="00082B7E">
          <w:rPr>
            <w:rStyle w:val="Lienhypertexte"/>
            <w:rFonts w:ascii="Times New Roman" w:hAnsi="Times New Roman" w:cs="Times New Roman"/>
            <w:sz w:val="24"/>
            <w:szCs w:val="24"/>
          </w:rPr>
          <w:t>http://espe.pf/paf2020/</w:t>
        </w:r>
      </w:hyperlink>
      <w:r w:rsidR="00082B7E">
        <w:t xml:space="preserve"> </w:t>
      </w:r>
    </w:p>
    <w:p w:rsidR="00644F18" w:rsidRDefault="00644F18" w:rsidP="00E373A8">
      <w:pPr>
        <w:pStyle w:val="Prformat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F18" w:rsidRDefault="00644F18" w:rsidP="00E373A8">
      <w:pPr>
        <w:pStyle w:val="Prformat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comité tripartite (Ministère de l’éducation, de la jeunesse et des sports, Vice Rectorat de la Polynésie française et Université de Polynésie) a validé ce plan de formation élaboré et proposé par les responsables pédagogiques de formation (IEN, IA-IPR et CMI) en cohérence avec la politique éducative mise en œuvre en Polynésie française. </w:t>
      </w:r>
    </w:p>
    <w:p w:rsidR="00877874" w:rsidRDefault="00877874" w:rsidP="00E373A8">
      <w:pPr>
        <w:pStyle w:val="Prformat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874" w:rsidRDefault="00877874" w:rsidP="00E373A8">
      <w:pPr>
        <w:pStyle w:val="Prformat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Vous trouverez ci-dessous le calendrier des opérations et les modalités d’inscription aux stages.  </w:t>
      </w:r>
    </w:p>
    <w:p w:rsidR="00644F18" w:rsidRDefault="00644F18" w:rsidP="00644F18">
      <w:pPr>
        <w:pStyle w:val="Prformat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98"/>
        <w:gridCol w:w="3055"/>
        <w:gridCol w:w="3465"/>
      </w:tblGrid>
      <w:tr w:rsidR="005C6A4E" w:rsidRPr="00644F18" w:rsidTr="005C6A4E">
        <w:trPr>
          <w:jc w:val="center"/>
        </w:trPr>
        <w:tc>
          <w:tcPr>
            <w:tcW w:w="2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4F469C" w:rsidRDefault="005C6A4E" w:rsidP="005C6A4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  <w:r w:rsidRPr="004F469C">
              <w:rPr>
                <w:b/>
                <w:noProof/>
                <w:sz w:val="22"/>
                <w:szCs w:val="22"/>
              </w:rPr>
              <w:t>Dates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4F469C" w:rsidRDefault="00644F18" w:rsidP="00877874">
            <w:pPr>
              <w:overflowPunct w:val="0"/>
              <w:autoSpaceDE w:val="0"/>
              <w:autoSpaceDN w:val="0"/>
              <w:adjustRightInd w:val="0"/>
              <w:spacing w:before="120"/>
              <w:ind w:firstLine="851"/>
              <w:jc w:val="center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  <w:r w:rsidRPr="004F469C">
              <w:rPr>
                <w:b/>
                <w:noProof/>
                <w:sz w:val="22"/>
                <w:szCs w:val="22"/>
              </w:rPr>
              <w:t>Opérations</w:t>
            </w:r>
          </w:p>
        </w:tc>
      </w:tr>
      <w:tr w:rsidR="00644F18" w:rsidRPr="00644F18" w:rsidTr="005C6A4E">
        <w:trPr>
          <w:jc w:val="center"/>
        </w:trPr>
        <w:tc>
          <w:tcPr>
            <w:tcW w:w="2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4F469C" w:rsidRDefault="00644F18" w:rsidP="00877874">
            <w:pPr>
              <w:overflowPunct w:val="0"/>
              <w:autoSpaceDE w:val="0"/>
              <w:autoSpaceDN w:val="0"/>
              <w:adjustRightInd w:val="0"/>
              <w:spacing w:before="120"/>
              <w:ind w:firstLine="851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4F469C" w:rsidRDefault="00644F18" w:rsidP="00877874">
            <w:pPr>
              <w:overflowPunct w:val="0"/>
              <w:autoSpaceDE w:val="0"/>
              <w:autoSpaceDN w:val="0"/>
              <w:adjustRightInd w:val="0"/>
              <w:spacing w:before="120"/>
              <w:ind w:firstLine="851"/>
              <w:jc w:val="center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  <w:r w:rsidRPr="004F469C">
              <w:rPr>
                <w:b/>
                <w:noProof/>
                <w:sz w:val="22"/>
                <w:szCs w:val="22"/>
              </w:rPr>
              <w:t>1</w:t>
            </w:r>
            <w:r w:rsidRPr="004F469C">
              <w:rPr>
                <w:b/>
                <w:noProof/>
                <w:sz w:val="22"/>
                <w:szCs w:val="22"/>
                <w:vertAlign w:val="superscript"/>
              </w:rPr>
              <w:t>er</w:t>
            </w:r>
            <w:r w:rsidRPr="004F469C">
              <w:rPr>
                <w:b/>
                <w:noProof/>
                <w:sz w:val="22"/>
                <w:szCs w:val="22"/>
              </w:rPr>
              <w:t xml:space="preserve"> degré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4F469C" w:rsidRDefault="00644F18" w:rsidP="00877874">
            <w:pPr>
              <w:overflowPunct w:val="0"/>
              <w:autoSpaceDE w:val="0"/>
              <w:autoSpaceDN w:val="0"/>
              <w:adjustRightInd w:val="0"/>
              <w:spacing w:before="120"/>
              <w:ind w:firstLine="851"/>
              <w:jc w:val="center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  <w:r w:rsidRPr="004F469C">
              <w:rPr>
                <w:b/>
                <w:noProof/>
                <w:sz w:val="22"/>
                <w:szCs w:val="22"/>
              </w:rPr>
              <w:t>2</w:t>
            </w:r>
            <w:r w:rsidRPr="004F469C">
              <w:rPr>
                <w:b/>
                <w:noProof/>
                <w:sz w:val="22"/>
                <w:szCs w:val="22"/>
                <w:vertAlign w:val="superscript"/>
              </w:rPr>
              <w:t>nd</w:t>
            </w:r>
            <w:r w:rsidRPr="004F469C">
              <w:rPr>
                <w:b/>
                <w:noProof/>
                <w:sz w:val="22"/>
                <w:szCs w:val="22"/>
              </w:rPr>
              <w:t xml:space="preserve"> degré</w:t>
            </w:r>
          </w:p>
        </w:tc>
      </w:tr>
      <w:tr w:rsidR="005C6A4E" w:rsidRPr="00644F18" w:rsidTr="005C6A4E">
        <w:trPr>
          <w:jc w:val="center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4F469C" w:rsidRDefault="00877874" w:rsidP="00D451F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  <w:r w:rsidRPr="004F469C">
              <w:rPr>
                <w:b/>
                <w:noProof/>
                <w:sz w:val="22"/>
                <w:szCs w:val="22"/>
              </w:rPr>
              <w:t>1</w:t>
            </w:r>
            <w:r w:rsidRPr="004F469C">
              <w:rPr>
                <w:b/>
                <w:noProof/>
                <w:sz w:val="22"/>
                <w:szCs w:val="22"/>
                <w:vertAlign w:val="superscript"/>
              </w:rPr>
              <w:t>er</w:t>
            </w:r>
            <w:r w:rsidRPr="004F469C">
              <w:rPr>
                <w:b/>
                <w:noProof/>
                <w:sz w:val="22"/>
                <w:szCs w:val="22"/>
              </w:rPr>
              <w:t xml:space="preserve"> juillet au </w:t>
            </w:r>
            <w:r w:rsidR="00D451F6">
              <w:rPr>
                <w:b/>
                <w:noProof/>
                <w:sz w:val="22"/>
                <w:szCs w:val="22"/>
              </w:rPr>
              <w:t>30</w:t>
            </w:r>
            <w:r w:rsidRPr="004F469C">
              <w:rPr>
                <w:b/>
                <w:noProof/>
                <w:sz w:val="22"/>
                <w:szCs w:val="22"/>
              </w:rPr>
              <w:t xml:space="preserve"> septembre 20</w:t>
            </w:r>
            <w:r w:rsidR="00D451F6">
              <w:rPr>
                <w:b/>
                <w:noProof/>
                <w:sz w:val="22"/>
                <w:szCs w:val="22"/>
              </w:rPr>
              <w:t>20</w:t>
            </w:r>
            <w:r w:rsidRPr="004F469C">
              <w:rPr>
                <w:b/>
                <w:noProof/>
                <w:sz w:val="22"/>
                <w:szCs w:val="22"/>
              </w:rPr>
              <w:t xml:space="preserve"> (12h)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1F6" w:rsidRPr="00D451F6" w:rsidRDefault="00D451F6" w:rsidP="003C5989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D451F6">
              <w:rPr>
                <w:rFonts w:ascii="Times New Roman" w:hAnsi="Times New Roman" w:cs="Times New Roman"/>
                <w:noProof/>
              </w:rPr>
              <w:t>Publication du plan de formation académique 2020/2021</w:t>
            </w:r>
          </w:p>
          <w:p w:rsidR="00644F18" w:rsidRPr="001968CB" w:rsidRDefault="00877874" w:rsidP="003C5989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  <w:r w:rsidRPr="001968CB">
              <w:rPr>
                <w:rFonts w:ascii="Times New Roman" w:hAnsi="Times New Roman" w:cs="Times New Roman"/>
                <w:b/>
                <w:noProof/>
                <w:u w:val="single"/>
              </w:rPr>
              <w:t>Période d’inscription individuelle</w:t>
            </w:r>
          </w:p>
        </w:tc>
      </w:tr>
      <w:tr w:rsidR="00644F18" w:rsidRPr="00644F18" w:rsidTr="005C6A4E">
        <w:trPr>
          <w:jc w:val="center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D451F6" w:rsidRDefault="00D451F6" w:rsidP="00D451F6">
            <w:pPr>
              <w:ind w:left="360"/>
              <w:rPr>
                <w:b/>
                <w:noProof/>
              </w:rPr>
            </w:pPr>
            <w:r>
              <w:rPr>
                <w:b/>
                <w:noProof/>
              </w:rPr>
              <w:t xml:space="preserve">10 </w:t>
            </w:r>
            <w:r w:rsidR="005C6A4E" w:rsidRPr="00D451F6">
              <w:rPr>
                <w:b/>
                <w:noProof/>
              </w:rPr>
              <w:t>a</w:t>
            </w:r>
            <w:r w:rsidR="00644F18" w:rsidRPr="00D451F6">
              <w:rPr>
                <w:b/>
                <w:noProof/>
              </w:rPr>
              <w:t>oût</w:t>
            </w:r>
            <w:r w:rsidR="005C6A4E" w:rsidRPr="00D451F6">
              <w:rPr>
                <w:b/>
                <w:noProof/>
              </w:rPr>
              <w:t xml:space="preserve"> 20</w:t>
            </w:r>
            <w:r>
              <w:rPr>
                <w:b/>
                <w:noProof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5C6A4E" w:rsidRDefault="00644F18" w:rsidP="003C5989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5C6A4E">
              <w:rPr>
                <w:rFonts w:ascii="Times New Roman" w:hAnsi="Times New Roman" w:cs="Times New Roman"/>
                <w:noProof/>
              </w:rPr>
              <w:t>Mise en œuvre des formations </w:t>
            </w:r>
            <w:r w:rsidR="003C5989">
              <w:rPr>
                <w:rFonts w:ascii="Times New Roman" w:hAnsi="Times New Roman" w:cs="Times New Roman"/>
                <w:noProof/>
              </w:rPr>
              <w:t xml:space="preserve">à candidature </w:t>
            </w:r>
            <w:r w:rsidR="00877874" w:rsidRPr="005C6A4E">
              <w:rPr>
                <w:rFonts w:ascii="Times New Roman" w:hAnsi="Times New Roman" w:cs="Times New Roman"/>
                <w:noProof/>
              </w:rPr>
              <w:t>désignée (f</w:t>
            </w:r>
            <w:r w:rsidRPr="005C6A4E">
              <w:rPr>
                <w:rFonts w:ascii="Times New Roman" w:hAnsi="Times New Roman" w:cs="Times New Roman"/>
                <w:noProof/>
              </w:rPr>
              <w:t xml:space="preserve">ormations des directeurs, des EA, enseignants spécialisés et </w:t>
            </w:r>
            <w:r w:rsidRPr="001968CB">
              <w:rPr>
                <w:rFonts w:ascii="Times New Roman" w:hAnsi="Times New Roman" w:cs="Times New Roman"/>
                <w:b/>
                <w:noProof/>
              </w:rPr>
              <w:t>tous personnels ne nécessitant pas de remplacement</w:t>
            </w:r>
            <w:r w:rsidRPr="005C6A4E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3C5989" w:rsidRDefault="00644F18" w:rsidP="003C5989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3C5989">
              <w:rPr>
                <w:rFonts w:ascii="Times New Roman" w:hAnsi="Times New Roman" w:cs="Times New Roman"/>
                <w:noProof/>
              </w:rPr>
              <w:t>Mise en œuvre des formations :</w:t>
            </w:r>
          </w:p>
          <w:p w:rsidR="00644F18" w:rsidRPr="003C5989" w:rsidRDefault="00644F18" w:rsidP="003C5989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noProof/>
              </w:rPr>
            </w:pPr>
            <w:r w:rsidRPr="003C5989">
              <w:rPr>
                <w:rFonts w:ascii="Times New Roman" w:hAnsi="Times New Roman" w:cs="Times New Roman"/>
                <w:noProof/>
              </w:rPr>
              <w:t>à candidature désignée ;</w:t>
            </w:r>
          </w:p>
          <w:p w:rsidR="00644F18" w:rsidRPr="003C5989" w:rsidRDefault="00877874" w:rsidP="003C5989">
            <w:pPr>
              <w:pStyle w:val="Paragraphedeliste"/>
              <w:numPr>
                <w:ilvl w:val="0"/>
                <w:numId w:val="20"/>
              </w:numPr>
              <w:rPr>
                <w:noProof/>
              </w:rPr>
            </w:pPr>
            <w:r w:rsidRPr="003C5989">
              <w:rPr>
                <w:rFonts w:ascii="Times New Roman" w:hAnsi="Times New Roman" w:cs="Times New Roman"/>
                <w:noProof/>
              </w:rPr>
              <w:t xml:space="preserve">pour la </w:t>
            </w:r>
            <w:r w:rsidR="00644F18" w:rsidRPr="003C5989">
              <w:rPr>
                <w:rFonts w:ascii="Times New Roman" w:hAnsi="Times New Roman" w:cs="Times New Roman"/>
                <w:noProof/>
              </w:rPr>
              <w:t>préparation aux concours et certifications.</w:t>
            </w:r>
          </w:p>
        </w:tc>
      </w:tr>
      <w:tr w:rsidR="00644F18" w:rsidRPr="00644F18" w:rsidTr="005C6A4E">
        <w:trPr>
          <w:jc w:val="center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5C6A4E" w:rsidRDefault="00D451F6" w:rsidP="005C6A4E">
            <w:pPr>
              <w:pStyle w:val="Paragraphedeliste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31 août </w:t>
            </w:r>
            <w:r w:rsidR="005C6A4E">
              <w:rPr>
                <w:rFonts w:ascii="Times New Roman" w:hAnsi="Times New Roman" w:cs="Times New Roman"/>
                <w:b/>
                <w:noProof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noProof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5C6A4E" w:rsidRDefault="00644F18" w:rsidP="003C5989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5C6A4E">
              <w:rPr>
                <w:rFonts w:ascii="Times New Roman" w:hAnsi="Times New Roman" w:cs="Times New Roman"/>
                <w:noProof/>
              </w:rPr>
              <w:t xml:space="preserve">Mise en œuvre des formations  gagées par la brigade de formation </w:t>
            </w:r>
            <w:r w:rsidRPr="005C6A4E">
              <w:rPr>
                <w:rFonts w:ascii="Times New Roman" w:hAnsi="Times New Roman" w:cs="Times New Roman"/>
                <w:b/>
                <w:noProof/>
              </w:rPr>
              <w:t>(circonscriptions de Tahiti et Moorea)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4F18" w:rsidRPr="005C6A4E" w:rsidRDefault="00644F18" w:rsidP="00644F18">
            <w:pPr>
              <w:pStyle w:val="Paragraphedeliste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851"/>
              <w:jc w:val="both"/>
              <w:textAlignment w:val="baseline"/>
              <w:rPr>
                <w:rFonts w:ascii="Times New Roman" w:hAnsi="Times New Roman" w:cs="Times New Roman"/>
                <w:noProof/>
                <w:color w:val="BFBFBF" w:themeColor="background1" w:themeShade="BF"/>
                <w:highlight w:val="yellow"/>
              </w:rPr>
            </w:pPr>
          </w:p>
        </w:tc>
      </w:tr>
      <w:tr w:rsidR="00644F18" w:rsidRPr="00644F18" w:rsidTr="005C6A4E">
        <w:trPr>
          <w:jc w:val="center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5C6A4E" w:rsidRDefault="005C6A4E" w:rsidP="005C6A4E">
            <w:pPr>
              <w:pStyle w:val="Paragraphedeliste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0" w:firstLine="63"/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r w:rsidRPr="005C6A4E">
              <w:rPr>
                <w:rFonts w:ascii="Times New Roman" w:hAnsi="Times New Roman" w:cs="Times New Roman"/>
                <w:b/>
                <w:noProof/>
              </w:rPr>
              <w:lastRenderedPageBreak/>
              <w:t>10 septembre 20</w:t>
            </w:r>
            <w:r w:rsidR="00D451F6">
              <w:rPr>
                <w:rFonts w:ascii="Times New Roman" w:hAnsi="Times New Roman" w:cs="Times New Roman"/>
                <w:b/>
                <w:noProof/>
              </w:rPr>
              <w:t>20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A4E" w:rsidRDefault="00644F18" w:rsidP="003C5989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5C6A4E">
              <w:rPr>
                <w:rFonts w:ascii="Times New Roman" w:hAnsi="Times New Roman" w:cs="Times New Roman"/>
                <w:noProof/>
              </w:rPr>
              <w:t>Mise en œuvre des formations  gagées par la brigade de formation</w:t>
            </w:r>
          </w:p>
          <w:p w:rsidR="00644F18" w:rsidRPr="005C6A4E" w:rsidRDefault="00644F18" w:rsidP="003C5989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 w:rsidRPr="005C6A4E">
              <w:rPr>
                <w:rFonts w:ascii="Times New Roman" w:hAnsi="Times New Roman" w:cs="Times New Roman"/>
                <w:b/>
                <w:noProof/>
              </w:rPr>
              <w:t>(toutes circonscriptions)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4F18" w:rsidRPr="005C6A4E" w:rsidRDefault="00644F18" w:rsidP="00644F18">
            <w:pPr>
              <w:overflowPunct w:val="0"/>
              <w:autoSpaceDE w:val="0"/>
              <w:autoSpaceDN w:val="0"/>
              <w:adjustRightInd w:val="0"/>
              <w:spacing w:before="120"/>
              <w:ind w:left="360" w:firstLine="851"/>
              <w:jc w:val="both"/>
              <w:textAlignment w:val="baseline"/>
              <w:rPr>
                <w:noProof/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</w:tr>
      <w:tr w:rsidR="00D451F6" w:rsidRPr="00644F18" w:rsidTr="00920D8A">
        <w:trPr>
          <w:jc w:val="center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1F6" w:rsidRPr="005C6A4E" w:rsidRDefault="00D451F6" w:rsidP="005C6A4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t>01 octobre</w:t>
            </w:r>
            <w:r w:rsidRPr="005C6A4E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au 18 octobre 2020 </w:t>
            </w:r>
            <w:r w:rsidRPr="005C6A4E">
              <w:rPr>
                <w:b/>
                <w:noProof/>
                <w:sz w:val="22"/>
                <w:szCs w:val="22"/>
              </w:rPr>
              <w:t>(12h)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1F6" w:rsidRPr="005C6A4E" w:rsidRDefault="00D451F6" w:rsidP="00D451F6">
            <w:pPr>
              <w:pStyle w:val="Paragraphedeliste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0" w:firstLine="33"/>
              <w:jc w:val="center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5C6A4E">
              <w:rPr>
                <w:rFonts w:ascii="Times New Roman" w:hAnsi="Times New Roman" w:cs="Times New Roman"/>
                <w:noProof/>
              </w:rPr>
              <w:t>Campagne d’avis des IEN</w:t>
            </w:r>
            <w:r>
              <w:rPr>
                <w:rFonts w:ascii="Times New Roman" w:hAnsi="Times New Roman" w:cs="Times New Roman"/>
                <w:noProof/>
              </w:rPr>
              <w:t>, des chefs d'établissements et des chefs de services</w:t>
            </w:r>
          </w:p>
          <w:p w:rsidR="00D451F6" w:rsidRPr="005C6A4E" w:rsidRDefault="00D451F6" w:rsidP="005C6A4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5C6A4E" w:rsidRPr="00644F18" w:rsidTr="005C6A4E">
        <w:trPr>
          <w:jc w:val="center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5C6A4E" w:rsidRDefault="005C6A4E" w:rsidP="005C6A4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t>Janvier 20</w:t>
            </w:r>
            <w:r w:rsidR="00D451F6">
              <w:rPr>
                <w:b/>
                <w:noProof/>
                <w:sz w:val="22"/>
                <w:szCs w:val="22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F18" w:rsidRPr="005C6A4E" w:rsidRDefault="00644F18" w:rsidP="005C6A4E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noProof/>
              </w:rPr>
            </w:pPr>
            <w:r w:rsidRPr="005C6A4E">
              <w:rPr>
                <w:rFonts w:ascii="Times New Roman" w:hAnsi="Times New Roman" w:cs="Times New Roman"/>
                <w:noProof/>
              </w:rPr>
              <w:t xml:space="preserve">Mise en œuvre des formations à candidature individuelle </w:t>
            </w:r>
          </w:p>
        </w:tc>
      </w:tr>
    </w:tbl>
    <w:p w:rsidR="00644F18" w:rsidRDefault="00644F18" w:rsidP="00644F18">
      <w:pPr>
        <w:rPr>
          <w:sz w:val="22"/>
          <w:szCs w:val="22"/>
          <w:lang w:eastAsia="en-US"/>
        </w:rPr>
      </w:pPr>
    </w:p>
    <w:p w:rsidR="003C5989" w:rsidRDefault="003C5989" w:rsidP="00E373A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Je vous remercie de prendre connaissance du calendrier et des informations annexés au présent courrier pour le bon déroulement du plan de formation. </w:t>
      </w:r>
    </w:p>
    <w:p w:rsidR="00644F18" w:rsidRPr="00644F18" w:rsidRDefault="00644F18" w:rsidP="00E373A8">
      <w:pPr>
        <w:pStyle w:val="Prformat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C7D" w:rsidRPr="00D451F6" w:rsidRDefault="00644F18">
      <w:pPr>
        <w:pStyle w:val="-LettreTexteGEDA"/>
        <w:rPr>
          <w:noProof w:val="0"/>
        </w:rPr>
      </w:pPr>
      <w:r>
        <w:rPr>
          <w:noProof w:val="0"/>
        </w:rPr>
        <w:t xml:space="preserve"> </w:t>
      </w: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07"/>
        <w:gridCol w:w="4423"/>
        <w:gridCol w:w="4423"/>
      </w:tblGrid>
      <w:tr w:rsidR="00274C7D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4C7D" w:rsidRPr="00D451F6" w:rsidRDefault="00274C7D">
            <w:pPr>
              <w:pStyle w:val="-LettreCopielibelleGEDA"/>
            </w:pPr>
            <w:r w:rsidRPr="00D451F6">
              <w:rPr>
                <w:highlight w:val="yellow"/>
              </w:rPr>
              <w:br w:type="page"/>
            </w:r>
            <w:r w:rsidRPr="00D451F6">
              <w:rPr>
                <w:b w:val="0"/>
                <w:sz w:val="20"/>
                <w:u w:val="none"/>
              </w:rPr>
              <w:br w:type="page"/>
            </w:r>
            <w:r w:rsidRPr="00D451F6">
              <w:t>Copies</w:t>
            </w:r>
            <w:r w:rsidRPr="00D451F6">
              <w:rPr>
                <w:u w:val="none"/>
              </w:rPr>
              <w:t xml:space="preserve"> :</w:t>
            </w:r>
          </w:p>
          <w:p w:rsidR="00274C7D" w:rsidRPr="00D451F6" w:rsidRDefault="00274C7D">
            <w:pPr>
              <w:pStyle w:val="-LettreCopiesGEDA"/>
            </w:pPr>
            <w:bookmarkStart w:id="4" w:name="acte_ampliataire"/>
            <w:r>
              <w:t>M</w:t>
            </w:r>
            <w:bookmarkEnd w:id="4"/>
            <w:r w:rsidR="00881294">
              <w:t>EJ</w:t>
            </w:r>
            <w:r w:rsidRPr="00D451F6">
              <w:tab/>
              <w:t>1</w:t>
            </w:r>
          </w:p>
          <w:p w:rsidR="00274C7D" w:rsidRPr="00D451F6" w:rsidRDefault="000E134A">
            <w:pPr>
              <w:pStyle w:val="-LettreCopiesGEDA"/>
            </w:pPr>
            <w:fldSimple w:instr=" REF Code_Service  \* MERGEFORMAT ">
              <w:r w:rsidR="00082B7E">
                <w:t xml:space="preserve"> DGEE / DAPE </w:t>
              </w:r>
            </w:fldSimple>
            <w:r w:rsidR="00274C7D" w:rsidRPr="00D451F6">
              <w:tab/>
              <w:t>1</w:t>
            </w:r>
          </w:p>
          <w:p w:rsidR="00D923A6" w:rsidRDefault="00082B7E" w:rsidP="00082B7E">
            <w:pPr>
              <w:pStyle w:val="-LettreCopiesGEDA"/>
            </w:pPr>
            <w:r>
              <w:t>BRH      1</w:t>
            </w:r>
          </w:p>
          <w:p w:rsidR="00082B7E" w:rsidRDefault="00082B7E" w:rsidP="00082B7E">
            <w:pPr>
              <w:pStyle w:val="-LettreCopiesGEDA"/>
            </w:pPr>
            <w:r>
              <w:t>PPF       1</w:t>
            </w:r>
          </w:p>
          <w:p w:rsidR="00082B7E" w:rsidRDefault="00082B7E" w:rsidP="00082B7E">
            <w:pPr>
              <w:pStyle w:val="-LettreCopiesGEDA"/>
            </w:pPr>
            <w:r>
              <w:t>RH        1</w:t>
            </w:r>
          </w:p>
          <w:p w:rsidR="00082B7E" w:rsidRDefault="00082B7E" w:rsidP="00082B7E">
            <w:pPr>
              <w:pStyle w:val="-LettreCopiesGEDA"/>
              <w:rPr>
                <w:lang w:val="nl-NL"/>
              </w:rPr>
            </w:pPr>
            <w:r>
              <w:rPr>
                <w:lang w:val="nl-NL"/>
              </w:rPr>
              <w:t>BDF      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DiversLigneinvisibleGEDA"/>
              <w:rPr>
                <w:noProof w:val="0"/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SignataireFonctionGEDA"/>
            </w:pPr>
            <w:r w:rsidRPr="00623F44">
              <w:t>Pour l</w:t>
            </w:r>
            <w:bookmarkStart w:id="5" w:name="acte_tit_min"/>
            <w:r w:rsidR="00C84C7F">
              <w:t>a</w:t>
            </w:r>
            <w:r w:rsidRPr="00623F44">
              <w:t xml:space="preserve"> Ministre</w:t>
            </w:r>
            <w:bookmarkEnd w:id="5"/>
            <w:r w:rsidRPr="00623F44">
              <w:t xml:space="preserve"> et par délégation</w:t>
            </w:r>
          </w:p>
          <w:p w:rsidR="00274C7D" w:rsidRDefault="00623F44">
            <w:pPr>
              <w:pStyle w:val="-SignataireNomGEDA"/>
              <w:rPr>
                <w:b/>
                <w:sz w:val="18"/>
              </w:rPr>
            </w:pPr>
            <w:r>
              <w:t>Thierry DELMAS</w:t>
            </w:r>
          </w:p>
        </w:tc>
      </w:tr>
    </w:tbl>
    <w:p w:rsidR="00274C7D" w:rsidRDefault="00274C7D">
      <w:pPr>
        <w:pStyle w:val="Titre"/>
        <w:rPr>
          <w:rFonts w:eastAsia="Arial Unicode MS"/>
          <w:sz w:val="2"/>
        </w:rPr>
      </w:pPr>
    </w:p>
    <w:p w:rsidR="00623F44" w:rsidRDefault="00623F44">
      <w:pPr>
        <w:pStyle w:val="Titre"/>
        <w:rPr>
          <w:rFonts w:eastAsia="Arial Unicode MS"/>
          <w:sz w:val="2"/>
        </w:rPr>
      </w:pPr>
    </w:p>
    <w:sectPr w:rsidR="00623F44" w:rsidSect="003D7D93">
      <w:footerReference w:type="default" r:id="rId9"/>
      <w:footerReference w:type="first" r:id="rId10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A3" w:rsidRDefault="007628A3">
      <w:r>
        <w:separator/>
      </w:r>
    </w:p>
  </w:endnote>
  <w:endnote w:type="continuationSeparator" w:id="0">
    <w:p w:rsidR="007628A3" w:rsidRDefault="0076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274C7D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74C7D" w:rsidRDefault="00274C7D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74C7D" w:rsidRDefault="003D7D93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274C7D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2766F3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274C7D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274C7D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2766F3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274C7D" w:rsidRDefault="00274C7D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7D" w:rsidRDefault="00DF2AC2">
    <w:pPr>
      <w:pStyle w:val="-PPAdresseGEDA"/>
    </w:pPr>
    <w:r>
      <w:t>B.P. 20673, 98713 Papeete – TAHITI, Polynésie française – Rue Tuterai Tane,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274C7D" w:rsidRDefault="00274C7D">
    <w:pPr>
      <w:pStyle w:val="-DiversLigneinvisibleGEDA"/>
    </w:pPr>
  </w:p>
  <w:p w:rsidR="00274C7D" w:rsidRDefault="00274C7D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A3" w:rsidRDefault="007628A3">
      <w:r>
        <w:separator/>
      </w:r>
    </w:p>
  </w:footnote>
  <w:footnote w:type="continuationSeparator" w:id="0">
    <w:p w:rsidR="007628A3" w:rsidRDefault="0076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30B4BF0"/>
    <w:multiLevelType w:val="hybridMultilevel"/>
    <w:tmpl w:val="FF0C1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84042"/>
    <w:multiLevelType w:val="hybridMultilevel"/>
    <w:tmpl w:val="C28E3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53944"/>
    <w:multiLevelType w:val="hybridMultilevel"/>
    <w:tmpl w:val="2E34CB10"/>
    <w:lvl w:ilvl="0" w:tplc="E480BB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2A441C0A"/>
    <w:multiLevelType w:val="hybridMultilevel"/>
    <w:tmpl w:val="D9704C06"/>
    <w:lvl w:ilvl="0" w:tplc="37DE90F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D3771"/>
    <w:multiLevelType w:val="hybridMultilevel"/>
    <w:tmpl w:val="A2A2C1CE"/>
    <w:lvl w:ilvl="0" w:tplc="58B69D1C">
      <w:start w:val="13"/>
      <w:numFmt w:val="decimal"/>
      <w:lvlText w:val="%1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1268B"/>
    <w:multiLevelType w:val="hybridMultilevel"/>
    <w:tmpl w:val="7AD84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62BE5722"/>
    <w:multiLevelType w:val="hybridMultilevel"/>
    <w:tmpl w:val="E916B3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12260"/>
    <w:multiLevelType w:val="hybridMultilevel"/>
    <w:tmpl w:val="ABCE6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15"/>
  </w:num>
  <w:num w:numId="7">
    <w:abstractNumId w:val="0"/>
  </w:num>
  <w:num w:numId="8">
    <w:abstractNumId w:val="8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44F18"/>
    <w:rsid w:val="00026853"/>
    <w:rsid w:val="00082B7E"/>
    <w:rsid w:val="000E134A"/>
    <w:rsid w:val="001860F9"/>
    <w:rsid w:val="001968CB"/>
    <w:rsid w:val="001A031D"/>
    <w:rsid w:val="00271198"/>
    <w:rsid w:val="00274C7D"/>
    <w:rsid w:val="002766F3"/>
    <w:rsid w:val="003C5989"/>
    <w:rsid w:val="003D7D93"/>
    <w:rsid w:val="00420158"/>
    <w:rsid w:val="00453917"/>
    <w:rsid w:val="004F469C"/>
    <w:rsid w:val="00501C79"/>
    <w:rsid w:val="005169E8"/>
    <w:rsid w:val="00542936"/>
    <w:rsid w:val="0059156D"/>
    <w:rsid w:val="005C6A4E"/>
    <w:rsid w:val="00623F44"/>
    <w:rsid w:val="00644F18"/>
    <w:rsid w:val="00704C4D"/>
    <w:rsid w:val="007628A3"/>
    <w:rsid w:val="00864676"/>
    <w:rsid w:val="00877874"/>
    <w:rsid w:val="00881294"/>
    <w:rsid w:val="009D6026"/>
    <w:rsid w:val="00A1778B"/>
    <w:rsid w:val="00AD3F58"/>
    <w:rsid w:val="00C7652F"/>
    <w:rsid w:val="00C84C7F"/>
    <w:rsid w:val="00C97484"/>
    <w:rsid w:val="00D451F6"/>
    <w:rsid w:val="00D923A6"/>
    <w:rsid w:val="00DB5CFB"/>
    <w:rsid w:val="00DF2AC2"/>
    <w:rsid w:val="00E373A8"/>
    <w:rsid w:val="00ED2317"/>
    <w:rsid w:val="00F5111E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315965-2243-4796-9768-996897C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93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3D7D93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3D7D93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3D7D93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3D7D93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3D7D93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3D7D93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3D7D93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3D7D93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3D7D93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3D7D93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3D7D93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3D7D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7D93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3D7D93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3D7D93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3D7D93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3D7D93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3D7D93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3D7D93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3D7D93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3D7D9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3D7D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3D7D93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3D7D93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3D7D93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3D7D93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3D7D93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3D7D93"/>
    <w:pPr>
      <w:spacing w:before="360"/>
    </w:pPr>
  </w:style>
  <w:style w:type="paragraph" w:customStyle="1" w:styleId="-PPNORGEDA">
    <w:name w:val="- PP:NOR                     GEDA"/>
    <w:rsid w:val="003D7D9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3D7D93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3D7D93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3D7D93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3D7D93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3D7D93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3D7D93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3D7D93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3D7D9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3D7D93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3D7D93"/>
  </w:style>
  <w:style w:type="paragraph" w:styleId="TM1">
    <w:name w:val="toc 1"/>
    <w:basedOn w:val="Normal"/>
    <w:next w:val="Normal"/>
    <w:autoRedefine/>
    <w:semiHidden/>
    <w:rsid w:val="003D7D93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3D7D93"/>
    <w:pPr>
      <w:ind w:left="240"/>
    </w:pPr>
  </w:style>
  <w:style w:type="paragraph" w:styleId="TM3">
    <w:name w:val="toc 3"/>
    <w:basedOn w:val="Normal"/>
    <w:next w:val="Normal"/>
    <w:autoRedefine/>
    <w:semiHidden/>
    <w:rsid w:val="003D7D93"/>
    <w:pPr>
      <w:ind w:left="480"/>
    </w:pPr>
  </w:style>
  <w:style w:type="paragraph" w:styleId="TM4">
    <w:name w:val="toc 4"/>
    <w:basedOn w:val="Normal"/>
    <w:next w:val="Normal"/>
    <w:autoRedefine/>
    <w:semiHidden/>
    <w:rsid w:val="003D7D93"/>
    <w:pPr>
      <w:ind w:left="720"/>
    </w:pPr>
  </w:style>
  <w:style w:type="paragraph" w:styleId="TM5">
    <w:name w:val="toc 5"/>
    <w:basedOn w:val="Normal"/>
    <w:next w:val="Normal"/>
    <w:autoRedefine/>
    <w:semiHidden/>
    <w:rsid w:val="003D7D93"/>
    <w:pPr>
      <w:ind w:left="960"/>
    </w:pPr>
  </w:style>
  <w:style w:type="paragraph" w:styleId="TM6">
    <w:name w:val="toc 6"/>
    <w:basedOn w:val="Normal"/>
    <w:next w:val="Normal"/>
    <w:autoRedefine/>
    <w:semiHidden/>
    <w:rsid w:val="003D7D93"/>
    <w:pPr>
      <w:ind w:left="1200"/>
    </w:pPr>
  </w:style>
  <w:style w:type="paragraph" w:styleId="TM7">
    <w:name w:val="toc 7"/>
    <w:basedOn w:val="Normal"/>
    <w:next w:val="Normal"/>
    <w:autoRedefine/>
    <w:semiHidden/>
    <w:rsid w:val="003D7D93"/>
    <w:pPr>
      <w:ind w:left="1440"/>
    </w:pPr>
  </w:style>
  <w:style w:type="paragraph" w:styleId="TM8">
    <w:name w:val="toc 8"/>
    <w:basedOn w:val="Normal"/>
    <w:next w:val="Normal"/>
    <w:autoRedefine/>
    <w:semiHidden/>
    <w:rsid w:val="003D7D93"/>
    <w:pPr>
      <w:ind w:left="1680"/>
    </w:pPr>
  </w:style>
  <w:style w:type="paragraph" w:styleId="TM9">
    <w:name w:val="toc 9"/>
    <w:basedOn w:val="Normal"/>
    <w:next w:val="Normal"/>
    <w:autoRedefine/>
    <w:semiHidden/>
    <w:rsid w:val="003D7D93"/>
    <w:pPr>
      <w:ind w:left="1920"/>
    </w:pPr>
  </w:style>
  <w:style w:type="paragraph" w:customStyle="1" w:styleId="-EntetePresidenceGEDA">
    <w:name w:val="- Entete:Presidence                   GEDA"/>
    <w:basedOn w:val="Normal"/>
    <w:rsid w:val="003D7D9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3D7D93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3D7D93"/>
    <w:rPr>
      <w:color w:val="0000FF"/>
      <w:u w:val="single"/>
    </w:rPr>
  </w:style>
  <w:style w:type="character" w:customStyle="1" w:styleId="-DiversSignatairechargGEDA">
    <w:name w:val="- Divers:Signataire (chargé..)  GEDA"/>
    <w:rsid w:val="003D7D93"/>
    <w:rPr>
      <w:i/>
      <w:caps/>
    </w:rPr>
  </w:style>
  <w:style w:type="character" w:customStyle="1" w:styleId="-DiversSignatairecharg2GEDA">
    <w:name w:val="- Divers:Signataire (chargé..)2 GEDA"/>
    <w:rsid w:val="003D7D93"/>
    <w:rPr>
      <w:i/>
      <w:sz w:val="20"/>
    </w:rPr>
  </w:style>
  <w:style w:type="paragraph" w:customStyle="1" w:styleId="-EnteteRapporteurGEDA">
    <w:name w:val="- Entete:Rapporteur                GEDA"/>
    <w:rsid w:val="003D7D93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3D7D93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3D7D93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3D7D9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3D7D9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3D7D93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3D7D93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3D7D93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3D7D93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3D7D93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3D7D93"/>
    <w:rPr>
      <w:sz w:val="24"/>
    </w:rPr>
  </w:style>
  <w:style w:type="paragraph" w:customStyle="1" w:styleId="-LettrebDestinatairetitreGEDA">
    <w:name w:val="- Lettre:b_Destinataire titre     GEDA"/>
    <w:rsid w:val="003D7D93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3D7D93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3D7D93"/>
  </w:style>
  <w:style w:type="paragraph" w:customStyle="1" w:styleId="-LettrehDestinataireGEDA">
    <w:name w:val="- Lettre:h_Destinataire    GEDA"/>
    <w:next w:val="-LettrehDestinataireadGEDA"/>
    <w:rsid w:val="003D7D9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3D7D9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3D7D93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3D7D93"/>
    <w:pPr>
      <w:spacing w:before="120" w:after="120"/>
    </w:pPr>
    <w:rPr>
      <w:b w:val="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4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4F1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644F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44F18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46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.pf/paf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bonet-tirao\Desktop\GEDA_MAI_2018\ENTETE%20GEDA\Lettre%20du%20D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du DG</Template>
  <TotalTime>27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2713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samantha.bonet-tirao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Utilisateur Windows</cp:lastModifiedBy>
  <cp:revision>7</cp:revision>
  <cp:lastPrinted>2020-07-03T02:07:00Z</cp:lastPrinted>
  <dcterms:created xsi:type="dcterms:W3CDTF">2020-07-01T19:37:00Z</dcterms:created>
  <dcterms:modified xsi:type="dcterms:W3CDTF">2020-07-06T19:44:00Z</dcterms:modified>
</cp:coreProperties>
</file>